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g" ContentType="image/jp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819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7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52" w:lineRule="auto"/>
        <w:ind w:left="4044" w:right="3791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SEPHER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BERECHITH,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LIVRE</w:t>
      </w:r>
      <w:r>
        <w:rPr>
          <w:rFonts w:ascii="Arial" w:hAnsi="Arial" w:cs="Arial" w:eastAsia="Arial"/>
          <w:sz w:val="19"/>
          <w:szCs w:val="19"/>
          <w:color w:val="3333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PRINCPE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OU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5732" w:right="547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5" w:lineRule="exact"/>
        <w:ind w:left="5200" w:right="494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LECTURE</w:t>
      </w:r>
      <w:r>
        <w:rPr>
          <w:rFonts w:ascii="Arial" w:hAnsi="Arial" w:cs="Arial" w:eastAsia="Arial"/>
          <w:sz w:val="19"/>
          <w:szCs w:val="19"/>
          <w:color w:val="3333FF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  <w:position w:val="-1"/>
        </w:rPr>
        <w:t>DU</w:t>
      </w:r>
      <w:r>
        <w:rPr>
          <w:rFonts w:ascii="Arial" w:hAnsi="Arial" w:cs="Arial" w:eastAsia="Arial"/>
          <w:sz w:val="19"/>
          <w:szCs w:val="19"/>
          <w:color w:val="3333FF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  <w:position w:val="-1"/>
        </w:rPr>
        <w:t>TITRE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6.268063pt;height:12.11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40" w:lineRule="auto"/>
        <w:ind w:left="5554" w:right="531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SPhR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BRAShITh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70.94632pt;margin-top:-1.902343pt;width:18.15168pt;height:8.470711pt;mso-position-horizontal-relative:page;mso-position-vertical-relative:paragraph;z-index:-818" coordorigin="3419,-38" coordsize="363,169">
            <v:shape style="position:absolute;left:3419;top:-26;width:242;height:157" type="#_x0000_t75">
              <v:imagedata r:id="rId10" o:title=""/>
            </v:shape>
            <v:shape style="position:absolute;left:3661;top:-38;width:121;height:169" type="#_x0000_t75">
              <v:imagedata r:id="rId11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livre</w:t>
      </w:r>
      <w:r>
        <w:rPr>
          <w:rFonts w:ascii="Arial" w:hAnsi="Arial" w:cs="Arial" w:eastAsia="Arial"/>
          <w:sz w:val="14"/>
          <w:szCs w:val="1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SPhR,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Sepher.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8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Notre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S,</w:t>
      </w:r>
      <w:r>
        <w:rPr>
          <w:rFonts w:ascii="Arial" w:hAnsi="Arial" w:cs="Arial" w:eastAsia="Arial"/>
          <w:sz w:val="14"/>
          <w:szCs w:val="14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phénicien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arbre,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ramure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sera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conservée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pict>
          <v:shape style="width:6.050489pt;height:8.470607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Samekh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Moïse,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2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9.999838pt;height:241.8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41.414511pt;height:181.64250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grammaire,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Fabre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d'Olivet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8"/>
          <w:w w:val="100"/>
          <w:b/>
          <w:bCs/>
        </w:rPr>
        <w:t> </w:t>
      </w:r>
      <w:hyperlink r:id="rId1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  <w:t>S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-27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tour,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pourtour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pouvant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animé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exalte,qui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enlève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(SL),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d'un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circonférentielle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SG),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enfin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ligne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circonférentielle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rentrant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ell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(SD).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9" w:lineRule="auto"/>
        <w:ind w:left="333" w:right="48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56.370422pt;margin-top:3.631pt;width:8.470599pt;height:7.259957pt;mso-position-horizontal-relative:page;mso-position-vertical-relative:paragraph;z-index:-815" type="#_x0000_t75">
            <v:imagedata r:id="rId16" o:title=""/>
          </v:shape>
        </w:pict>
      </w:r>
      <w:r>
        <w:rPr/>
        <w:pict>
          <v:shape style="width:9.680325pt;height:10.890957pt;mso-position-horizontal-relative:char;mso-position-vertical-relative:line" type="#_x0000_t75">
            <v:imagedata r:id="rId17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P.PH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R.Ce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labiale,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possède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articulations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distinctes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    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n’est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renforcement;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pict>
          <v:shape style="width:6.050486pt;height:9.68pt;mso-position-horizontal-relative:char;mso-position-vertical-relative:line" type="#_x0000_t75">
            <v:imagedata r:id="rId18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O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devenu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prononcé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F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bouche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bel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attribut,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rendre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pensées.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celui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parole,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-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rapport</w:t>
      </w:r>
      <w:r>
        <w:rPr>
          <w:rFonts w:ascii="Arial" w:hAnsi="Arial" w:cs="Arial" w:eastAsia="Arial"/>
          <w:sz w:val="14"/>
          <w:szCs w:val="14"/>
          <w:color w:val="000000"/>
          <w:spacing w:val="-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L’hébreu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l’emploie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prouve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qu’une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Égyptiens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l’employait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cette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confondait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avec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analogu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pict>
          <v:shape style="width:8.470851pt;height:7.260147pt;mso-position-horizontal-relative:char;mso-position-vertical-relative:line" type="#_x0000_t75">
            <v:imagedata r:id="rId19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affectation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particulière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prononciation.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Peu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-être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qu’un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certain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dialecte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l’admettait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article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emphatique,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remplacement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relation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pict>
          <v:shape style="width:14.520849pt;height:8.470252pt;mso-position-horizontal-relative:char;mso-position-vertical-relative:line" type="#_x0000_t75">
            <v:imagedata r:id="rId20" o:title=""/>
          </v:shape>
        </w:pic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;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paraît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d’autant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probable,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qu’il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existe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hébreu,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assez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grande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quantité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mots,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resté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tel,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je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remarquerai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mes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notes.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990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80.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333" w:right="53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width:12.100325pt;height:9.680822pt;mso-position-horizontal-relative:char;mso-position-vertical-relative:line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Arial" w:hAnsi="Arial" w:cs="Arial" w:eastAsia="Arial"/>
          <w:sz w:val="14"/>
          <w:szCs w:val="14"/>
          <w:color w:val="FF0000"/>
          <w:w w:val="103"/>
          <w:b/>
          <w:bCs/>
        </w:rPr>
        <w:t>Res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R.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appartient,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color w:val="00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linguale.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symbolique,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représente</w:t>
      </w:r>
      <w:r>
        <w:rPr>
          <w:rFonts w:ascii="Arial" w:hAnsi="Arial" w:cs="Arial" w:eastAsia="Arial"/>
          <w:sz w:val="14"/>
          <w:szCs w:val="14"/>
          <w:color w:val="00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tête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l’homme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déterminant,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marche.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2" w:lineRule="auto"/>
        <w:ind w:left="333" w:right="60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Employé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pict>
          <v:shape style="width:6.654699pt;height:7.865631pt;mso-position-horizontal-relative:char;mso-position-vertical-relative:line" type="#_x0000_t75">
            <v:imagedata r:id="rId22" o:title=""/>
          </v:shape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Langue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originel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fréquentatif,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image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renouvellement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978" w:right="574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SPR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5699" w:right="546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S: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l'ouverture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360" w:right="511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P,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Ph: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933" w:right="372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R: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propre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(faut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-bas,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destr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-senestre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340" w:lineRule="atLeast"/>
        <w:ind w:left="333" w:right="18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2.041pt;margin-top:42.864235pt;width:372.508pt;height:91.759pt;mso-position-horizontal-relative:page;mso-position-vertical-relative:paragraph;z-index:-817" coordorigin="2441,857" coordsize="7450,1835">
            <v:group style="position:absolute;left:2451;top:867;width:1488;height:992" coordorigin="2451,867" coordsize="1488,992">
              <v:shape style="position:absolute;left:2451;top:867;width:1488;height:992" coordorigin="2451,867" coordsize="1488,992" path="m2451,867l3939,867,3939,1860,2451,1860,2451,867e" filled="t" fillcolor="#FFFFCC" stroked="f">
                <v:path arrowok="t"/>
                <v:fill/>
              </v:shape>
            </v:group>
            <v:group style="position:absolute;left:3963;top:867;width:5918;height:992" coordorigin="3963,867" coordsize="5918,992">
              <v:shape style="position:absolute;left:3963;top:867;width:5918;height:992" coordorigin="3963,867" coordsize="5918,992" path="m3963,867l9881,867,9881,1860,3963,1860,3963,867e" filled="t" fillcolor="#FFFFCC" stroked="f">
                <v:path arrowok="t"/>
                <v:fill/>
              </v:shape>
            </v:group>
            <v:group style="position:absolute;left:2451;top:1884;width:1488;height:799" coordorigin="2451,1884" coordsize="1488,799">
              <v:shape style="position:absolute;left:2451;top:1884;width:1488;height:799" coordorigin="2451,1884" coordsize="1488,799" path="m2451,1884l3939,1884,3939,2682,2451,2682,2451,1884e" filled="t" fillcolor="#FFFFCC" stroked="f">
                <v:path arrowok="t"/>
                <v:fill/>
              </v:shape>
            </v:group>
            <v:group style="position:absolute;left:3963;top:1884;width:5918;height:799" coordorigin="3963,1884" coordsize="5918,799">
              <v:shape style="position:absolute;left:3963;top:1884;width:5918;height:799" coordorigin="3963,1884" coordsize="5918,799" path="m3963,1884l9881,1884,9881,2682,3963,2682,3963,1884e" filled="t" fillcolor="#FFFFCC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Saphar,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énumérer,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désigne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extension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rouleau</w:t>
      </w:r>
      <w:r>
        <w:rPr>
          <w:rFonts w:ascii="Arial" w:hAnsi="Arial" w:cs="Arial" w:eastAsia="Arial"/>
          <w:sz w:val="14"/>
          <w:szCs w:val="14"/>
          <w:spacing w:val="-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-tore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servant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fonction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qu'il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jours.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SPR,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valeurs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numériques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60,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80,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200.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déterminant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  <w:b/>
          <w:bCs/>
        </w:rPr>
        <w:t>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20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...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.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7.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Sept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6" w:after="0" w:line="288" w:lineRule="auto"/>
        <w:ind w:right="2191"/>
        <w:jc w:val="both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caractère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appartient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qualité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consonne,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touche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sifflante,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s’applique,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moyen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onomatopée,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bruits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sifflans,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objets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fendent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l’air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s’y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réfléchissent.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symbole,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javelot,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trait,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.flèche,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tout.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but: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grammatical,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démonstratif,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image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choses.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9" w:after="0" w:line="288" w:lineRule="auto"/>
        <w:ind w:right="219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enveloppe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complément,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d’accomplissement,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consommation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temps,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retour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d’où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l’on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espèce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courbure,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d’inversion,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9" w:lineRule="exact"/>
        <w:ind w:right="294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-septième.</w:t>
      </w:r>
      <w:r>
        <w:rPr>
          <w:rFonts w:ascii="Arial" w:hAnsi="Arial" w:cs="Arial" w:eastAsia="Arial"/>
          <w:sz w:val="14"/>
          <w:szCs w:val="1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C’est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restitution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entière,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plénitude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cyclique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2948" w:space="1028"/>
            <w:col w:w="8124"/>
          </w:cols>
        </w:sectPr>
      </w:pPr>
      <w:rPr/>
    </w:p>
    <w:p>
      <w:pPr>
        <w:spacing w:before="83" w:after="0" w:line="240" w:lineRule="auto"/>
        <w:ind w:left="2463" w:right="-20"/>
        <w:jc w:val="left"/>
        <w:tabs>
          <w:tab w:pos="39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...(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spacing w:val="-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exerce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mutuelle.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corporisant.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1" w:after="0" w:line="111" w:lineRule="exact"/>
        <w:ind w:left="397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L'achèvement,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bout,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fin,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chose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achève,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3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consomme,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achève,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0" w:after="0" w:line="147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..(Z)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SP</w:t>
      </w:r>
      <w:r>
        <w:rPr>
          <w:rFonts w:ascii="Arial" w:hAnsi="Arial" w:cs="Arial" w:eastAsia="Arial"/>
          <w:sz w:val="14"/>
          <w:szCs w:val="1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3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addition.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3040" w:space="935"/>
            <w:col w:w="8125"/>
          </w:cols>
        </w:sectPr>
      </w:pPr>
      <w:rPr/>
    </w:p>
    <w:p>
      <w:pPr>
        <w:spacing w:before="84" w:after="0" w:line="240" w:lineRule="auto"/>
        <w:ind w:left="2463" w:right="-20"/>
        <w:jc w:val="left"/>
        <w:tabs>
          <w:tab w:pos="39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2.041pt;margin-top:14.501314pt;width:372.508pt;height:11.891pt;mso-position-horizontal-relative:page;mso-position-vertical-relative:paragraph;z-index:-816" coordorigin="2441,290" coordsize="7450,238">
            <v:group style="position:absolute;left:2451;top:300;width:1488;height:218" coordorigin="2451,300" coordsize="1488,218">
              <v:shape style="position:absolute;left:2451;top:300;width:1488;height:218" coordorigin="2451,300" coordsize="1488,218" path="m2451,300l3939,300,3939,518,2451,518,2451,300e" filled="t" fillcolor="#CCFFFF" stroked="f">
                <v:path arrowok="t"/>
                <v:fill/>
              </v:shape>
            </v:group>
            <v:group style="position:absolute;left:3963;top:300;width:5918;height:218" coordorigin="3963,300" coordsize="5918,218">
              <v:shape style="position:absolute;left:3963;top:300;width:5918;height:218" coordorigin="3963,300" coordsize="5918,218" path="m3963,300l9881,300,9881,518,3963,518,3963,300e" filled="t" fillcolor="#CC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..(Z)S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4"/>
          <w:szCs w:val="14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fructification,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production,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élémentaire.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Voir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3"/>
          <w:w w:val="100"/>
        </w:rPr>
        <w:t> </w:t>
      </w:r>
      <w:hyperlink r:id="rId23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PR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81" w:after="0" w:line="240" w:lineRule="auto"/>
        <w:ind w:left="2463" w:right="-20"/>
        <w:jc w:val="left"/>
        <w:tabs>
          <w:tab w:pos="39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  <w:b/>
          <w:bCs/>
        </w:rPr>
        <w:t>340</w:t>
      </w:r>
      <w:r>
        <w:rPr>
          <w:rFonts w:ascii="Arial" w:hAnsi="Arial" w:cs="Arial" w:eastAsia="Arial"/>
          <w:sz w:val="14"/>
          <w:szCs w:val="14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-GM</w:t>
      </w:r>
      <w:r>
        <w:rPr>
          <w:rFonts w:ascii="Arial" w:hAnsi="Arial" w:cs="Arial" w:eastAsia="Arial"/>
          <w:sz w:val="14"/>
          <w:szCs w:val="14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cumulation,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d'agglomération,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comble.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1" w:after="0" w:line="288" w:lineRule="auto"/>
        <w:ind w:left="2463" w:right="219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évoque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unissant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aboutit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produire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génération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fructification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lors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temporel.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76" w:right="4645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BRASHITH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Principe/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450.820007" w:type="dxa"/>
      </w:tblPr>
      <w:tblGrid/>
      <w:tr>
        <w:trPr>
          <w:trHeight w:val="230" w:hRule="exact"/>
        </w:trPr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26" w:after="0" w:line="240" w:lineRule="auto"/>
              <w:ind w:left="12" w:right="-2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3"/>
                <w:szCs w:val="13"/>
                <w:color w:val="666600"/>
                <w:spacing w:val="0"/>
                <w:w w:val="102"/>
              </w:rPr>
              <w:t>(déterminant)</w:t>
            </w:r>
            <w:r>
              <w:rPr>
                <w:rFonts w:ascii="Arial" w:hAnsi="Arial" w:cs="Arial" w:eastAsia="Arial"/>
                <w:sz w:val="13"/>
                <w:szCs w:val="13"/>
                <w:color w:val="000000"/>
                <w:spacing w:val="0"/>
                <w:w w:val="100"/>
              </w:rPr>
            </w:r>
          </w:p>
        </w:tc>
        <w:tc>
          <w:tcPr>
            <w:tcW w:w="6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26" w:after="0" w:line="240" w:lineRule="auto"/>
              <w:ind w:left="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</w:t>
            </w:r>
            <w:r>
              <w:rPr>
                <w:rFonts w:ascii="Arial" w:hAnsi="Arial" w:cs="Arial" w:eastAsia="Arial"/>
                <w:sz w:val="14"/>
                <w:szCs w:val="14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multiplication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divisionnelle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38" w:after="0" w:line="240" w:lineRule="auto"/>
              <w:ind w:left="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...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(la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lettre)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38" w:after="0" w:line="240" w:lineRule="auto"/>
              <w:ind w:left="2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L'abondance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née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division.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411" w:hRule="exact"/>
        </w:trPr>
        <w:tc>
          <w:tcPr>
            <w:tcW w:w="12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Quatre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1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FFFCC"/>
          </w:tcPr>
          <w:p>
            <w:pPr>
              <w:spacing w:before="38" w:after="0" w:line="288" w:lineRule="auto"/>
              <w:ind w:left="24" w:right="-28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nombre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Quatre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renferme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force,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solidité,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grandeur,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née</w:t>
            </w:r>
            <w:r>
              <w:rPr>
                <w:rFonts w:ascii="Arial" w:hAnsi="Arial" w:cs="Arial" w:eastAsia="Arial"/>
                <w:sz w:val="14"/>
                <w:szCs w:val="1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l’étendue</w:t>
            </w:r>
            <w:r>
              <w:rPr>
                <w:rFonts w:ascii="Arial" w:hAnsi="Arial" w:cs="Arial" w:eastAsia="Arial"/>
                <w:sz w:val="14"/>
                <w:szCs w:val="1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14"/>
                <w:szCs w:val="14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multiplication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numérique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toutes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idées</w:t>
            </w:r>
            <w:r>
              <w:rPr>
                <w:rFonts w:ascii="Arial" w:hAnsi="Arial" w:cs="Arial" w:eastAsia="Arial"/>
                <w:sz w:val="14"/>
                <w:szCs w:val="1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d'agrandissement,</w:t>
            </w:r>
            <w:r>
              <w:rPr>
                <w:rFonts w:ascii="Arial" w:hAnsi="Arial" w:cs="Arial" w:eastAsia="Arial"/>
                <w:sz w:val="14"/>
                <w:szCs w:val="14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croissance,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372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développement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organique,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d'augmentation,</w:t>
      </w:r>
      <w:r>
        <w:rPr>
          <w:rFonts w:ascii="Arial" w:hAnsi="Arial" w:cs="Arial" w:eastAsia="Arial"/>
          <w:sz w:val="14"/>
          <w:szCs w:val="14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magnitude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(résumé).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63" w:right="-20"/>
        <w:jc w:val="left"/>
        <w:tabs>
          <w:tab w:pos="3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2.041pt;margin-top:-20.556662pt;width:372.507pt;height:11.286pt;mso-position-horizontal-relative:page;mso-position-vertical-relative:paragraph;z-index:-814" coordorigin="2441,-411" coordsize="7450,226">
            <v:group style="position:absolute;left:2451;top:-401;width:1234;height:206" coordorigin="2451,-401" coordsize="1234,206">
              <v:shape style="position:absolute;left:2451;top:-401;width:1234;height:206" coordorigin="2451,-401" coordsize="1234,206" path="m2451,-195l3685,-195,3685,-401,2451,-401,2451,-195e" filled="t" fillcolor="#FFFFCC" stroked="f">
                <v:path arrowok="t"/>
                <v:fill/>
              </v:shape>
            </v:group>
            <v:group style="position:absolute;left:3709;top:-401;width:6172;height:206" coordorigin="3709,-401" coordsize="6172,206">
              <v:shape style="position:absolute;left:3709;top:-401;width:6172;height:206" coordorigin="3709,-401" coordsize="6172,206" path="m3709,-195l9881,-195,9881,-401,3709,-401,3709,-195e" filled="t" fillcolor="#FFFFCC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...(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-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propagation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génératrice.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63" w:right="-20"/>
        <w:jc w:val="left"/>
        <w:tabs>
          <w:tab w:pos="37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...(D)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RASh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14"/>
          <w:szCs w:val="14"/>
          <w:color w:val="00000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idée</w:t>
      </w:r>
      <w:r>
        <w:rPr>
          <w:rFonts w:ascii="Arial" w:hAnsi="Arial" w:cs="Arial" w:eastAsia="Arial"/>
          <w:sz w:val="14"/>
          <w:szCs w:val="14"/>
          <w:color w:val="00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d'espace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intérieur,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lieu,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d'objet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contenant.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1" w:after="0" w:line="240" w:lineRule="auto"/>
        <w:ind w:left="2463" w:right="-20"/>
        <w:jc w:val="left"/>
        <w:tabs>
          <w:tab w:pos="37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...(D)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AShITh</w:t>
      </w:r>
      <w:r>
        <w:rPr>
          <w:rFonts w:ascii="Arial" w:hAnsi="Arial" w:cs="Arial" w:eastAsia="Arial"/>
          <w:sz w:val="14"/>
          <w:szCs w:val="14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fruit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quelconque,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germe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contient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puissance,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l'être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même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porté.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1" w:after="0" w:line="240" w:lineRule="auto"/>
        <w:ind w:left="2463" w:right="-20"/>
        <w:jc w:val="left"/>
        <w:tabs>
          <w:tab w:pos="37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...(D)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RAS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color w:val="000000"/>
          <w:spacing w:val="-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agissant,</w:t>
      </w:r>
      <w:r>
        <w:rPr>
          <w:rFonts w:ascii="Arial" w:hAnsi="Arial" w:cs="Arial" w:eastAsia="Arial"/>
          <w:sz w:val="14"/>
          <w:szCs w:val="14"/>
          <w:color w:val="00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l'origine.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pricipe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principiant.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1" w:after="0" w:line="240" w:lineRule="auto"/>
        <w:ind w:left="2463" w:right="-20"/>
        <w:jc w:val="left"/>
        <w:tabs>
          <w:tab w:pos="37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...(D)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ASh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ITh</w:t>
      </w:r>
      <w:r>
        <w:rPr>
          <w:rFonts w:ascii="Arial" w:hAnsi="Arial" w:cs="Arial" w:eastAsia="Arial"/>
          <w:sz w:val="14"/>
          <w:szCs w:val="14"/>
          <w:color w:val="000000"/>
          <w:spacing w:val="-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base,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fondement,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actif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circonférence,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relative.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1" w:after="0" w:line="240" w:lineRule="auto"/>
        <w:ind w:left="2463" w:right="-20"/>
        <w:jc w:val="left"/>
        <w:tabs>
          <w:tab w:pos="372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22.041pt;margin-top:14.351432pt;width:372.508pt;height:33.673pt;mso-position-horizontal-relative:page;mso-position-vertical-relative:paragraph;z-index:-813" coordorigin="2441,287" coordsize="7450,673">
            <v:group style="position:absolute;left:2451;top:297;width:1234;height:411" coordorigin="2451,297" coordsize="1234,411">
              <v:shape style="position:absolute;left:2451;top:297;width:1234;height:411" coordorigin="2451,297" coordsize="1234,411" path="m2451,297l3685,297,3685,708,2451,708,2451,297e" filled="t" fillcolor="#CCFFFF" stroked="f">
                <v:path arrowok="t"/>
                <v:fill/>
              </v:shape>
            </v:group>
            <v:group style="position:absolute;left:3709;top:297;width:6172;height:411" coordorigin="3709,297" coordsize="6172,411">
              <v:shape style="position:absolute;left:3709;top:297;width:6172;height:411" coordorigin="3709,297" coordsize="6172,411" path="m3709,297l9881,297,9881,708,3709,708,3709,297e" filled="t" fillcolor="#CCFFFF" stroked="f">
                <v:path arrowok="t"/>
                <v:fill/>
              </v:shape>
            </v:group>
            <v:group style="position:absolute;left:2451;top:733;width:1234;height:218" coordorigin="2451,733" coordsize="1234,218">
              <v:shape style="position:absolute;left:2451;top:733;width:1234;height:218" coordorigin="2451,733" coordsize="1234,218" path="m2451,733l3685,733,3685,950,2451,950,2451,733e" filled="t" fillcolor="#CCFFFF" stroked="f">
                <v:path arrowok="t"/>
                <v:fill/>
              </v:shape>
            </v:group>
            <v:group style="position:absolute;left:3709;top:733;width:6172;height:218" coordorigin="3709,733" coordsize="6172,218">
              <v:shape style="position:absolute;left:3709;top:733;width:6172;height:218" coordorigin="3709,733" coordsize="6172,218" path="m3709,733l9881,733,9881,950,3709,950,3709,733e" filled="t" fillcolor="#CCFFFF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...(D)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BRAS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14"/>
          <w:szCs w:val="14"/>
          <w:color w:val="000000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manifestant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son.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1" w:after="0" w:line="111" w:lineRule="exact"/>
        <w:ind w:left="3721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Une</w:t>
      </w:r>
      <w:r>
        <w:rPr>
          <w:rFonts w:ascii="Arial" w:hAnsi="Arial" w:cs="Arial" w:eastAsia="Arial"/>
          <w:sz w:val="14"/>
          <w:szCs w:val="14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chose</w:t>
      </w:r>
      <w:r>
        <w:rPr>
          <w:rFonts w:ascii="Arial" w:hAnsi="Arial" w:cs="Arial" w:eastAsia="Arial"/>
          <w:sz w:val="14"/>
          <w:szCs w:val="14"/>
          <w:spacing w:val="32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résistante,</w:t>
      </w:r>
      <w:r>
        <w:rPr>
          <w:rFonts w:ascii="Arial" w:hAnsi="Arial" w:cs="Arial" w:eastAsia="Arial"/>
          <w:sz w:val="14"/>
          <w:szCs w:val="14"/>
          <w:spacing w:val="36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capable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repoussement,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réjection,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rejaillissement;</w:t>
      </w:r>
      <w:r>
        <w:rPr>
          <w:rFonts w:ascii="Arial" w:hAnsi="Arial" w:cs="Arial" w:eastAsia="Arial"/>
          <w:sz w:val="14"/>
          <w:szCs w:val="14"/>
          <w:spacing w:val="33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-4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-4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position w:val="-4"/>
        </w:rPr>
        <w:t>cause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Mar w:header="88" w:footer="17" w:top="280" w:bottom="200" w:left="0" w:right="1720"/>
          <w:pgSz w:w="12240" w:h="15840"/>
        </w:sectPr>
      </w:pPr>
      <w:rPr/>
    </w:p>
    <w:p>
      <w:pPr>
        <w:spacing w:before="0" w:after="0" w:line="147" w:lineRule="exact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913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3" w:after="0" w:line="159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réfraction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lumineuse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720"/>
          <w:cols w:num="2" w:equalWidth="0">
            <w:col w:w="3145" w:space="576"/>
            <w:col w:w="6799"/>
          </w:cols>
        </w:sectPr>
      </w:pPr>
      <w:rPr/>
    </w:p>
    <w:p>
      <w:pPr>
        <w:spacing w:before="83" w:after="0" w:line="240" w:lineRule="auto"/>
        <w:ind w:left="2463" w:right="185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913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AG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            </w:t>
      </w:r>
      <w:r>
        <w:rPr>
          <w:rFonts w:ascii="Arial" w:hAnsi="Arial" w:cs="Arial" w:eastAsia="Arial"/>
          <w:sz w:val="14"/>
          <w:szCs w:val="1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agissante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tend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s'augmenter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arbre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étendu,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ignition.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2463" w:right="607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cosmogonie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Moîse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intérieur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dérouler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aussi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color w:val="FF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venir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d'être,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potentialité.</w:t>
      </w:r>
      <w:r>
        <w:rPr>
          <w:rFonts w:ascii="Arial" w:hAnsi="Arial" w:cs="Arial" w:eastAsia="Arial"/>
          <w:sz w:val="14"/>
          <w:szCs w:val="14"/>
          <w:color w:val="FF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color w:val="FF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construisent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passé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contenant</w:t>
      </w:r>
      <w:r>
        <w:rPr>
          <w:rFonts w:ascii="Arial" w:hAnsi="Arial" w:cs="Arial" w:eastAsia="Arial"/>
          <w:sz w:val="14"/>
          <w:szCs w:val="14"/>
          <w:color w:val="FF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les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germes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ceu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deviendronts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fruits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réaliseront.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Générativement,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fruit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contient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Princip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germe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introduit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notion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-création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durée,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expulsant</w:t>
      </w:r>
      <w:r>
        <w:rPr>
          <w:rFonts w:ascii="Arial" w:hAnsi="Arial" w:cs="Arial" w:eastAsia="Arial"/>
          <w:sz w:val="14"/>
          <w:szCs w:val="14"/>
          <w:color w:val="FF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fois.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L'origine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du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décrit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milieu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FF000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cercle: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color w:val="FF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color w:val="FF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cironférence,</w:t>
      </w:r>
      <w:r>
        <w:rPr>
          <w:rFonts w:ascii="Arial" w:hAnsi="Arial" w:cs="Arial" w:eastAsia="Arial"/>
          <w:sz w:val="14"/>
          <w:szCs w:val="14"/>
          <w:color w:val="FF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l'entremise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mouvements,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partageant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verticalement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horizontalement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color w:val="FF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créé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FF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un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basculement,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l'impulsion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son.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 </w:t>
      </w:r>
      <w:r>
        <w:rPr>
          <w:rFonts w:ascii="Arial" w:hAnsi="Arial" w:cs="Arial" w:eastAsia="Arial"/>
          <w:sz w:val="14"/>
          <w:szCs w:val="14"/>
          <w:color w:val="FF000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FF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FF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multiplication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divisionnelle</w:t>
      </w:r>
      <w:r>
        <w:rPr>
          <w:rFonts w:ascii="Arial" w:hAnsi="Arial" w:cs="Arial" w:eastAsia="Arial"/>
          <w:sz w:val="14"/>
          <w:szCs w:val="14"/>
          <w:color w:val="FF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(quatre).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72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22.9585pt;margin-top:39.254002pt;width:523.478000pt;height:18.858pt;mso-position-horizontal-relative:page;mso-position-vertical-relative:page;z-index:-812" coordorigin="459,785" coordsize="10470,377">
            <v:group style="position:absolute;left:466;top:798;width:10455;height:2" coordorigin="466,798" coordsize="10455,2">
              <v:shape style="position:absolute;left:466;top:798;width:10455;height:2" coordorigin="466,798" coordsize="10455,0" path="m466,798l10922,798e" filled="f" stroked="t" strokeweight=".705pt" strokecolor="#DFE1E5">
                <v:path arrowok="t"/>
              </v:shape>
            </v:group>
            <v:group style="position:absolute;left:466;top:1149;width:10455;height:2" coordorigin="466,1149" coordsize="10455,2">
              <v:shape style="position:absolute;left:466;top:1149;width:10455;height:2" coordorigin="466,1149" coordsize="10455,0" path="m466,1149l10922,1149e" filled="f" stroked="t" strokeweight=".705pt" strokecolor="#DFE1E5">
                <v:path arrowok="t"/>
              </v:shape>
            </v:group>
            <v:group style="position:absolute;left:472;top:792;width:2;height:363" coordorigin="472,792" coordsize="2,363">
              <v:shape style="position:absolute;left:472;top:792;width:2;height:363" coordorigin="472,792" coordsize="0,363" path="m472,792l472,1155e" filled="f" stroked="t" strokeweight=".706pt" strokecolor="#DFE1E5">
                <v:path arrowok="t"/>
              </v:shape>
            </v:group>
            <v:group style="position:absolute;left:10916;top:792;width:2;height:363" coordorigin="10916,792" coordsize="2,363">
              <v:shape style="position:absolute;left:10916;top:792;width:2;height:363" coordorigin="10916,792" coordsize="0,363" path="m10916,792l10916,1155e" filled="f" stroked="t" strokeweight=".705pt" strokecolor="#DFE1E5">
                <v:path arrowok="t"/>
              </v:shape>
              <v:shape style="position:absolute;left:587;top:889;width:1488;height:182" type="#_x0000_t75">
                <v:imagedata r:id="rId26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40" w:lineRule="auto"/>
        <w:ind w:left="5236" w:right="496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43" w:right="438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LIVRE</w:t>
      </w:r>
      <w:r>
        <w:rPr>
          <w:rFonts w:ascii="Arial" w:hAnsi="Arial" w:cs="Arial" w:eastAsia="Arial"/>
          <w:sz w:val="19"/>
          <w:szCs w:val="19"/>
          <w:color w:val="3333FF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FERME</w:t>
      </w:r>
      <w:r>
        <w:rPr>
          <w:rFonts w:ascii="Arial" w:hAnsi="Arial" w:cs="Arial" w:eastAsia="Arial"/>
          <w:sz w:val="19"/>
          <w:szCs w:val="19"/>
          <w:color w:val="3333FF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9"/>
          <w:szCs w:val="19"/>
          <w:color w:val="3333FF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OUVERT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.1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ancienne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rouleau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spiralé.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0.316671pt;height:82.62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Torah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rouleau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double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2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1.112914pt;height:49.2pt;mso-position-horizontal-relative:char;mso-position-vertical-relative:line" type="#_x0000_t75">
            <v:imagedata r:id="rId2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-Dame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(Paris)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réprésenté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champ,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ouvert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95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21.499729pt;height:119.07pt;mso-position-horizontal-relative:char;mso-position-vertical-relative:line" type="#_x0000_t75">
            <v:imagedata r:id="rId3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Généralement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présenté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ouvert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headerReference w:type="default" r:id="rId24"/>
          <w:footerReference w:type="default" r:id="rId25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42.999457pt;height:124.5375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40" w:lineRule="auto"/>
        <w:ind w:left="4635" w:right="440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Tympan</w:t>
      </w:r>
      <w:r>
        <w:rPr>
          <w:rFonts w:ascii="Arial" w:hAnsi="Arial" w:cs="Arial" w:eastAsia="Arial"/>
          <w:sz w:val="13"/>
          <w:szCs w:val="13"/>
          <w:color w:val="666600"/>
          <w:spacing w:val="1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du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porche,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église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SainteTrophisme.</w:t>
      </w:r>
      <w:r>
        <w:rPr>
          <w:rFonts w:ascii="Arial" w:hAnsi="Arial" w:cs="Arial" w:eastAsia="Arial"/>
          <w:sz w:val="13"/>
          <w:szCs w:val="13"/>
          <w:color w:val="666600"/>
          <w:spacing w:val="3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Arles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88" w:lineRule="auto"/>
        <w:ind w:left="333" w:right="6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version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nous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nommons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s'écrit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Sepher,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SPR.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peignent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trois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liées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l'organisation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création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l'ouverture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dernière.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6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.997768pt;height:36.9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59" w:lineRule="exact"/>
        <w:ind w:left="5578" w:right="535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Res,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Pé,Samekh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88.1925pt;height:99.02250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288" w:lineRule="auto"/>
        <w:ind w:left="333" w:right="62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d'ouverture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pôles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trajet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créatif: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l'émergence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quelconque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disparition.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Ramené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à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l'état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végétatif,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arbres,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branches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écartées,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filiforme.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04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12.625012pt;height:233.28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8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peignant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ouverture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suivi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Berechit,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Vulgate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Principio,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Principe.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Princeps,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"ce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occupe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place"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généralement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Commencement,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introduisant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notion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-entendue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Principio.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s'en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tient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fait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d'énumérer,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dont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Saphar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rend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compte,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unité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-Principe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occupe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place.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titre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texte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ainsi: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9.789458pt;height:59.535pt;mso-position-horizontal-relative:char;mso-position-vertical-relative:line" type="#_x0000_t75">
            <v:imagedata r:id="rId3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6" w:after="0" w:line="240" w:lineRule="auto"/>
        <w:ind w:left="5384" w:right="519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Titre: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Berechit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159" w:lineRule="exact"/>
        <w:ind w:left="5203" w:right="496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Chap.1,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v.1: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Berechit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bara...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-Unité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suit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première.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1.111188pt;height:49.2pt;mso-position-horizontal-relative:char;mso-position-vertical-relative:line" type="#_x0000_t75">
            <v:imagedata r:id="rId3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46" w:after="0" w:line="288" w:lineRule="auto"/>
        <w:ind w:left="333" w:right="65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Torah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unités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enroulements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inverses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ouvertes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développent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espace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gravure,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Chap.1,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v.1: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Berechit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bara...</w:t>
      </w:r>
      <w:r>
        <w:rPr>
          <w:rFonts w:ascii="Arial" w:hAnsi="Arial" w:cs="Arial" w:eastAsia="Arial"/>
          <w:sz w:val="14"/>
          <w:szCs w:val="14"/>
          <w:spacing w:val="3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Bara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créer: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"faire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naître"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cela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-Berechit: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</w:rPr>
        <w:t>BRAShITh</w:t>
      </w:r>
      <w:r>
        <w:rPr>
          <w:rFonts w:ascii="Arial" w:hAnsi="Arial" w:cs="Arial" w:eastAsia="Arial"/>
          <w:sz w:val="14"/>
          <w:szCs w:val="14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Créer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s'écrivant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BR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106" w:right="485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-Berechit: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BRAShITh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4271" w:right="402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-même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inversion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miroir...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"pèr</w:t>
      </w:r>
      <w:r>
        <w:rPr>
          <w:rFonts w:ascii="Arial" w:hAnsi="Arial" w:cs="Arial" w:eastAsia="Arial"/>
          <w:sz w:val="14"/>
          <w:szCs w:val="14"/>
          <w:spacing w:val="9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-mère":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106" w:right="4858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1.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-Berechit: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BRAShITh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88" w:lineRule="auto"/>
        <w:ind w:left="4472" w:right="424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"pèr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-mère"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fils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(réalisation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potentielle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EE)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BRA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82.550248pt;height:114.8175pt;mso-position-horizontal-relative:char;mso-position-vertical-relative:line" type="#_x0000_t75">
            <v:imagedata r:id="rId3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505" w:lineRule="auto"/>
        <w:ind w:left="4359" w:right="4084" w:firstLine="-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GENESE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MOÏSE</w:t>
      </w:r>
      <w:r>
        <w:rPr>
          <w:rFonts w:ascii="Arial" w:hAnsi="Arial" w:cs="Arial" w:eastAsia="Arial"/>
          <w:sz w:val="19"/>
          <w:szCs w:val="19"/>
          <w:color w:val="3333FF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L'OUVERTURE</w:t>
      </w:r>
      <w:r>
        <w:rPr>
          <w:rFonts w:ascii="Arial" w:hAnsi="Arial" w:cs="Arial" w:eastAsia="Arial"/>
          <w:sz w:val="19"/>
          <w:szCs w:val="19"/>
          <w:color w:val="3333F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DU</w:t>
      </w:r>
      <w:r>
        <w:rPr>
          <w:rFonts w:ascii="Arial" w:hAnsi="Arial" w:cs="Arial" w:eastAsia="Arial"/>
          <w:sz w:val="19"/>
          <w:szCs w:val="19"/>
          <w:color w:val="3333FF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LIVR</w:t>
      </w:r>
      <w:r>
        <w:rPr>
          <w:rFonts w:ascii="Arial" w:hAnsi="Arial" w:cs="Arial" w:eastAsia="Arial"/>
          <w:sz w:val="19"/>
          <w:szCs w:val="19"/>
          <w:color w:val="3333FF"/>
          <w:spacing w:val="11"/>
          <w:w w:val="100"/>
          <w:b/>
          <w:bCs/>
        </w:rPr>
        <w:t>E</w:t>
      </w:r>
      <w:r>
        <w:rPr>
          <w:rFonts w:ascii="Arial" w:hAnsi="Arial" w:cs="Arial" w:eastAsia="Arial"/>
          <w:sz w:val="19"/>
          <w:szCs w:val="19"/>
          <w:color w:val="3333FF"/>
          <w:spacing w:val="8"/>
          <w:w w:val="100"/>
          <w:b/>
          <w:bCs/>
        </w:rPr>
        <w:t>-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0"/>
          <w:b/>
          <w:bCs/>
        </w:rPr>
        <w:t>ROULEAU.</w:t>
      </w:r>
      <w:r>
        <w:rPr>
          <w:rFonts w:ascii="Arial" w:hAnsi="Arial" w:cs="Arial" w:eastAsia="Arial"/>
          <w:sz w:val="19"/>
          <w:szCs w:val="19"/>
          <w:color w:val="3333FF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333FF"/>
          <w:spacing w:val="0"/>
          <w:w w:val="101"/>
          <w:b/>
          <w:bCs/>
        </w:rPr>
        <w:t>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88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Précédant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créative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simultanée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cieux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récit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titre: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Beræshith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Livre</w:t>
      </w:r>
      <w:r>
        <w:rPr>
          <w:rFonts w:ascii="Arial" w:hAnsi="Arial" w:cs="Arial" w:eastAsia="Arial"/>
          <w:sz w:val="14"/>
          <w:szCs w:val="14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livre,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l'antiquité,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présentait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qu'il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convenait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dérouler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progessivement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engager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lecture.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commodité,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poursuivant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lecture,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lu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enroulé,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formant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spire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inverse.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L'organisation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créatif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aboutissement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figuré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spires.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54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329620pt;height:75.33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40.920433pt;height:49.2pt;mso-position-horizontal-relative:char;mso-position-vertical-relative:line" type="#_x0000_t75">
            <v:imagedata r:id="rId4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left="333" w:right="66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issu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Saphar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conter,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compter,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d'énumérer.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L'énumération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composition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idéographique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explicite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nécessaire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lecture.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débutant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titre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intentionnellement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associes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l'origine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fondatrice.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idéographique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l'origine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fondatrice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décrite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3"/>
          <w:w w:val="100"/>
        </w:rPr>
        <w:t> </w:t>
      </w:r>
      <w:hyperlink r:id="rId42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u w:val="single" w:color="434343"/>
          </w:rPr>
          <w:t>lieu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</w:rPr>
          <w:t> </w:t>
        </w:r>
      </w:hyperlink>
      <w:hyperlink r:id="rId43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intérieu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  <w:t>r</w:t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  <w:u w:val="single" w:color="434343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</w:rPr>
        </w:r>
        <w:r>
          <w:rPr>
            <w:rFonts w:ascii="Arial" w:hAnsi="Arial" w:cs="Arial" w:eastAsia="Arial"/>
            <w:sz w:val="14"/>
            <w:szCs w:val="14"/>
            <w:color w:val="434343"/>
            <w:spacing w:val="8"/>
            <w:w w:val="100"/>
          </w:rPr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29"/>
          <w:w w:val="100"/>
        </w:rPr>
        <w:t> </w:t>
      </w:r>
      <w:hyperlink r:id="rId44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puissance</w:t>
        </w:r>
        <w:r>
          <w:rPr>
            <w:rFonts w:ascii="Arial" w:hAnsi="Arial" w:cs="Arial" w:eastAsia="Arial"/>
            <w:sz w:val="14"/>
            <w:szCs w:val="14"/>
            <w:color w:val="434343"/>
            <w:spacing w:val="28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d'action</w:t>
        </w:r>
        <w:r>
          <w:rPr>
            <w:rFonts w:ascii="Arial" w:hAnsi="Arial" w:cs="Arial" w:eastAsia="Arial"/>
            <w:sz w:val="14"/>
            <w:szCs w:val="14"/>
            <w:color w:val="434343"/>
            <w:spacing w:val="12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prête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manifester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travers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contraires,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2"/>
          <w:w w:val="100"/>
        </w:rPr>
        <w:t> </w:t>
      </w:r>
      <w:hyperlink r:id="rId4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expansif</w:t>
        </w:r>
        <w:r>
          <w:rPr>
            <w:rFonts w:ascii="Arial" w:hAnsi="Arial" w:cs="Arial" w:eastAsia="Arial"/>
            <w:sz w:val="14"/>
            <w:szCs w:val="14"/>
            <w:color w:val="434343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l''autre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6"/>
          <w:w w:val="100"/>
        </w:rPr>
        <w:t> </w:t>
      </w:r>
      <w:hyperlink r:id="rId46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compressif</w:t>
        </w:r>
        <w:r>
          <w:rPr>
            <w:rFonts w:ascii="Arial" w:hAnsi="Arial" w:cs="Arial" w:eastAsia="Arial"/>
            <w:sz w:val="14"/>
            <w:szCs w:val="14"/>
            <w:color w:val="434343"/>
            <w:spacing w:val="-7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3" w:right="795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Livr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-Sepher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2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</w:rPr>
        <w:t>-Commencement</w:t>
      </w:r>
      <w:r>
        <w:rPr>
          <w:rFonts w:ascii="Arial" w:hAnsi="Arial" w:cs="Arial" w:eastAsia="Arial"/>
          <w:sz w:val="14"/>
          <w:szCs w:val="14"/>
          <w:spacing w:val="21"/>
          <w:w w:val="102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définitions: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811" w:right="57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-Le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évoque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lien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abstrait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unissant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choses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aboutit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produire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élémentaire,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fructification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lors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cycle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temporel.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8" w:lineRule="auto"/>
        <w:ind w:left="321" w:right="7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cosmogonie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Moîse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intérieur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dérouler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action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mais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aussi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l'action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venir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d'être,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potentialité.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idées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construisent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passé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contenant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germes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futur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où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x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deviendronts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fruits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réaliseront.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Générativement,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fruit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contient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-germe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introduit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la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notion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-création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durée,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expulsant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toute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fois,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seconde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fois: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headerReference w:type="default" r:id="rId37"/>
          <w:footerReference w:type="default" r:id="rId38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9.789249pt;height:59.535pt;mso-position-horizontal-relative:char;mso-position-vertical-relative:line" type="#_x0000_t75">
            <v:imagedata r:id="rId4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46" w:after="0" w:line="240" w:lineRule="auto"/>
        <w:ind w:left="5384" w:right="50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Titre: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Berechit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5203" w:right="482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Chap.1,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v.1: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Berechit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bara...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442" w:right="70" w:firstLine="1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L'origine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décrit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milieu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cercle: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centre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déployant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sa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cironférence,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l'entremise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deux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mouvements,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l'un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relatif,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l'autre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partageant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verticalement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horizontalement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cercle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ainsi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créé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basculement,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l'impulsion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d'un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son.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résultat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constitue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multiplication</w:t>
      </w:r>
      <w:r>
        <w:rPr>
          <w:rFonts w:ascii="Arial" w:hAnsi="Arial" w:cs="Arial" w:eastAsia="Arial"/>
          <w:sz w:val="14"/>
          <w:szCs w:val="14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divisionnelle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(quatre).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Livre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Principe,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traductions: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88" w:footer="17" w:top="280" w:bottom="200" w:left="0" w:right="280"/>
          <w:pgSz w:w="12240" w:h="15840"/>
        </w:sectPr>
      </w:pPr>
      <w:rPr/>
    </w:p>
    <w:p>
      <w:pPr>
        <w:spacing w:before="46" w:after="0" w:line="288" w:lineRule="auto"/>
        <w:ind w:left="4823" w:right="-44" w:firstLine="-30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40.529007pt;margin-top:-9.890973pt;width:18.151pt;height:8.470087pt;mso-position-horizontal-relative:page;mso-position-vertical-relative:paragraph;z-index:-811" coordorigin="4811,-198" coordsize="363,169">
            <v:shape style="position:absolute;left:4811;top:-186;width:242;height:157" type="#_x0000_t75">
              <v:imagedata r:id="rId48" o:title=""/>
            </v:shape>
            <v:shape style="position:absolute;left:5053;top:-198;width:121;height:169" type="#_x0000_t75">
              <v:imagedata r:id="rId49" o:title=""/>
            </v:shape>
            <w10:wrap type="none"/>
          </v:group>
        </w:pict>
      </w:r>
      <w:r>
        <w:rPr/>
        <w:pict>
          <v:group style="position:absolute;margin-left:346.414124pt;margin-top:-9.890886pt;width:39.933888pt;height:7.865711pt;mso-position-horizontal-relative:page;mso-position-vertical-relative:paragraph;z-index:-810" coordorigin="6928,-198" coordsize="799,157">
            <v:shape style="position:absolute;left:6928;top:-198;width:424;height:157" type="#_x0000_t75">
              <v:imagedata r:id="rId50" o:title=""/>
            </v:shape>
            <v:shape style="position:absolute;left:7352;top:-186;width:133;height:145" type="#_x0000_t75">
              <v:imagedata r:id="rId51" o:title=""/>
            </v:shape>
            <v:shape style="position:absolute;left:7485;top:-198;width:242;height:157" type="#_x0000_t75">
              <v:imagedata r:id="rId52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SPR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Sephe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Livre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307" w:right="425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BRAShITh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08" w:right="423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In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principio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1" w:after="0" w:line="159" w:lineRule="exact"/>
        <w:ind w:left="-31" w:right="4033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commencement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280"/>
          <w:cols w:num="2" w:equalWidth="0">
            <w:col w:w="5464" w:space="1161"/>
            <w:col w:w="5335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Livre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Principe,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mouvements</w:t>
      </w:r>
      <w:r>
        <w:rPr>
          <w:rFonts w:ascii="Arial" w:hAnsi="Arial" w:cs="Arial" w:eastAsia="Arial"/>
          <w:sz w:val="14"/>
          <w:szCs w:val="1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arithmétiques: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4223" w:right="4093"/>
        <w:jc w:val="center"/>
        <w:tabs>
          <w:tab w:pos="7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SP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28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02" w:right="-62"/>
        <w:jc w:val="left"/>
        <w:tabs>
          <w:tab w:pos="4880" w:val="left"/>
          <w:tab w:pos="5380" w:val="left"/>
          <w:tab w:pos="63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Res</w:t>
      </w:r>
      <w:r>
        <w:rPr>
          <w:rFonts w:ascii="Arial" w:hAnsi="Arial" w:cs="Arial" w:eastAsia="Arial"/>
          <w:sz w:val="14"/>
          <w:szCs w:val="14"/>
          <w:color w:val="FF0000"/>
          <w:spacing w:val="-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FF0000"/>
          <w:spacing w:val="-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200</w:t>
      </w:r>
      <w:r>
        <w:rPr>
          <w:rFonts w:ascii="Arial" w:hAnsi="Arial" w:cs="Arial" w:eastAsia="Arial"/>
          <w:sz w:val="14"/>
          <w:szCs w:val="14"/>
          <w:color w:val="000000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Res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190" w:lineRule="atLeast"/>
        <w:ind w:left="-12" w:right="3870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comme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"bon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mauvais":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haut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bas.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80" w:bottom="200" w:left="0" w:right="280"/>
          <w:cols w:num="2" w:equalWidth="0">
            <w:col w:w="6655" w:space="225"/>
            <w:col w:w="5080"/>
          </w:cols>
        </w:sectPr>
      </w:pPr>
      <w:rPr/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28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right"/>
        <w:tabs>
          <w:tab w:pos="520" w:val="left"/>
          <w:tab w:pos="10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w w:val="103"/>
        </w:rPr>
        <w:t>300</w:t>
      </w:r>
      <w:r>
        <w:rPr>
          <w:rFonts w:ascii="Arial" w:hAnsi="Arial" w:cs="Arial" w:eastAsia="Arial"/>
          <w:sz w:val="14"/>
          <w:szCs w:val="14"/>
          <w:w w:val="100"/>
        </w:rPr>
        <w:tab/>
      </w:r>
      <w:r>
        <w:rPr>
          <w:rFonts w:ascii="Arial" w:hAnsi="Arial" w:cs="Arial" w:eastAsia="Arial"/>
          <w:sz w:val="14"/>
          <w:szCs w:val="14"/>
          <w:w w:val="100"/>
        </w:rPr>
      </w:r>
      <w:r>
        <w:rPr>
          <w:rFonts w:ascii="Arial" w:hAnsi="Arial" w:cs="Arial" w:eastAsia="Arial"/>
          <w:sz w:val="14"/>
          <w:szCs w:val="14"/>
          <w:color w:val="0000FF"/>
          <w:w w:val="103"/>
        </w:rPr>
        <w:t>Sh</w:t>
      </w:r>
      <w:r>
        <w:rPr>
          <w:rFonts w:ascii="Arial" w:hAnsi="Arial" w:cs="Arial" w:eastAsia="Arial"/>
          <w:sz w:val="14"/>
          <w:szCs w:val="14"/>
          <w:color w:val="0000FF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Sin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190" w:lineRule="atLeast"/>
        <w:ind w:left="278" w:right="3987" w:firstLine="-278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relatif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280"/>
          <w:cols w:num="2" w:equalWidth="0">
            <w:col w:w="6630" w:space="383"/>
            <w:col w:w="494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329216pt;height:75.33pt;mso-position-horizontal-relative:char;mso-position-vertical-relative:line" type="#_x0000_t75">
            <v:imagedata r:id="rId5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54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75.329809pt;height:75.33pt;mso-position-horizontal-relative:char;mso-position-vertical-relative:line" type="#_x0000_t75">
            <v:imagedata r:id="rId5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40" w:lineRule="auto"/>
        <w:ind w:left="6051" w:right="5666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Sh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-Berechit,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considéré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comme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mauvais,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avoir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été</w:t>
      </w:r>
      <w:r>
        <w:rPr>
          <w:rFonts w:ascii="Arial" w:hAnsi="Arial" w:cs="Arial" w:eastAsia="Arial"/>
          <w:sz w:val="14"/>
          <w:szCs w:val="14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représenté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ainsi: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28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7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0.009622pt;height:173.1375pt;mso-position-horizontal-relative:char;mso-position-vertical-relative:line" type="#_x0000_t75">
            <v:imagedata r:id="rId5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46" w:after="0" w:line="240" w:lineRule="auto"/>
        <w:ind w:left="4465" w:right="422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renversement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côtés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dextre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senestre.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84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1.827832pt;height:129.3975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8" w:lineRule="auto"/>
        <w:ind w:left="333" w:right="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accorde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Berechit,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hors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potentalité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d'être,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celu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-ci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souffre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d'aucun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réel.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L'arrangement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ses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parties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constituantes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double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répond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l'affirmation: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5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2.441838pt;height:60.1425pt;mso-position-horizontal-relative:char;mso-position-vertical-relative:line" type="#_x0000_t75">
            <v:imagedata r:id="rId5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791" w:right="4547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Titre: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Berechit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(Livre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Principe)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4284" w:right="40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Chap.1,</w:t>
      </w:r>
      <w:r>
        <w:rPr>
          <w:rFonts w:ascii="Arial" w:hAnsi="Arial" w:cs="Arial" w:eastAsia="Arial"/>
          <w:sz w:val="14"/>
          <w:szCs w:val="14"/>
          <w:spacing w:val="20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v.1: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  <w:i/>
        </w:rPr>
        <w:t>Berechit</w:t>
      </w:r>
      <w:r>
        <w:rPr>
          <w:rFonts w:ascii="Arial" w:hAnsi="Arial" w:cs="Arial" w:eastAsia="Arial"/>
          <w:sz w:val="14"/>
          <w:szCs w:val="14"/>
          <w:color w:val="FF0000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bara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(Dans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créa)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3.639784pt;height:66.2175pt;mso-position-horizontal-relative:char;mso-position-vertical-relative:line" type="#_x0000_t75">
            <v:imagedata r:id="rId5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46" w:after="0" w:line="240" w:lineRule="auto"/>
        <w:ind w:left="5578" w:right="533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  <w:i/>
        </w:rPr>
        <w:t>Princip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i/>
        </w:rPr>
        <w:t>-Principe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Si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l'on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accorde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Berechit,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durée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l'acte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création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bara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créer)</w:t>
      </w:r>
      <w:r>
        <w:rPr>
          <w:rFonts w:ascii="Arial" w:hAnsi="Arial" w:cs="Arial" w:eastAsia="Arial"/>
          <w:sz w:val="14"/>
          <w:szCs w:val="14"/>
          <w:spacing w:val="1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devient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tangible</w:t>
      </w:r>
      <w:r>
        <w:rPr>
          <w:rFonts w:ascii="Arial" w:hAnsi="Arial" w:cs="Arial" w:eastAsia="Arial"/>
          <w:sz w:val="14"/>
          <w:szCs w:val="14"/>
          <w:spacing w:val="-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-palpable,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"d'ouverture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fermeture"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entre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Princip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-Principe</w:t>
      </w:r>
      <w:r>
        <w:rPr>
          <w:rFonts w:ascii="Arial" w:hAnsi="Arial" w:cs="Arial" w:eastAsia="Arial"/>
          <w:sz w:val="14"/>
          <w:szCs w:val="14"/>
          <w:color w:val="FF0000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développe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déterminant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espac</w:t>
      </w:r>
      <w:r>
        <w:rPr>
          <w:rFonts w:ascii="Arial" w:hAnsi="Arial" w:cs="Arial" w:eastAsia="Arial"/>
          <w:sz w:val="14"/>
          <w:szCs w:val="14"/>
          <w:color w:val="000000"/>
          <w:spacing w:val="4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-battement</w:t>
      </w:r>
      <w:r>
        <w:rPr>
          <w:rFonts w:ascii="Arial" w:hAnsi="Arial" w:cs="Arial" w:eastAsia="Arial"/>
          <w:sz w:val="14"/>
          <w:szCs w:val="14"/>
          <w:color w:val="000000"/>
          <w:spacing w:val="3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nommé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Ælohîm.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53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61.932071pt;height:66.2175pt;mso-position-horizontal-relative:char;mso-position-vertical-relative:line" type="#_x0000_t75">
            <v:imagedata r:id="rId5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34343"/>
          <w:w w:val="103"/>
        </w:rPr>
      </w:r>
      <w:hyperlink r:id="rId60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Ælohîm</w:t>
        </w:r>
        <w:r>
          <w:rPr>
            <w:rFonts w:ascii="Arial" w:hAnsi="Arial" w:cs="Arial" w:eastAsia="Arial"/>
            <w:sz w:val="14"/>
            <w:szCs w:val="14"/>
            <w:color w:val="434343"/>
            <w:spacing w:val="19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caractérisé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volition,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l'acte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lequel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battement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entre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désir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aversion,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l'attrait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repoussement</w:t>
      </w:r>
      <w:r>
        <w:rPr>
          <w:rFonts w:ascii="Arial" w:hAnsi="Arial" w:cs="Arial" w:eastAsia="Arial"/>
          <w:sz w:val="14"/>
          <w:szCs w:val="14"/>
          <w:color w:val="00000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délimite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l'espace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d'existence,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reprsenté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ici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l'Unité.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Les</w:t>
      </w:r>
      <w:r>
        <w:rPr>
          <w:rFonts w:ascii="Arial" w:hAnsi="Arial" w:cs="Arial" w:eastAsia="Arial"/>
          <w:sz w:val="14"/>
          <w:szCs w:val="1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états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d'ouvertture</w:t>
      </w:r>
      <w:r>
        <w:rPr>
          <w:rFonts w:ascii="Arial" w:hAnsi="Arial" w:cs="Arial" w:eastAsia="Arial"/>
          <w:sz w:val="14"/>
          <w:szCs w:val="14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fermetures,</w:t>
      </w:r>
      <w:r>
        <w:rPr>
          <w:rFonts w:ascii="Arial" w:hAnsi="Arial" w:cs="Arial" w:eastAsia="Arial"/>
          <w:sz w:val="14"/>
          <w:szCs w:val="1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leurs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valeurs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arithmétiques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40.623474" w:type="dxa"/>
      </w:tblPr>
      <w:tblGrid/>
      <w:tr>
        <w:trPr>
          <w:trHeight w:val="294" w:hRule="exact"/>
        </w:trPr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16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SPR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335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Samekh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96" w:right="19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17" w:right="21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60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31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ouverture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2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96" w:right="19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17" w:right="219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80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7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fermeture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443.765869" w:type="dxa"/>
      </w:tblPr>
      <w:tblGrid/>
      <w:tr>
        <w:trPr>
          <w:trHeight w:val="294" w:hRule="exact"/>
        </w:trPr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BRASinITH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523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30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Bet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8" w:right="1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4" w:right="20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2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3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lieu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intérieur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3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Aleph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8" w:right="18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4" w:right="20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6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puissance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8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Yod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82" w:right="21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17" w:right="157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10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7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manifestation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8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Taw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5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Th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0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0"/>
                <w:w w:val="103"/>
              </w:rPr>
              <w:t>400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29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réciprocité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</w:tbl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65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1.01453pt;height:48.585pt;mso-position-horizontal-relative:char;mso-position-vertical-relative:line" type="#_x0000_t75">
            <v:imagedata r:id="rId6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47" w:lineRule="exact"/>
        <w:ind w:left="5591" w:right="534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Bet,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B,</w:t>
      </w:r>
      <w:r>
        <w:rPr>
          <w:rFonts w:ascii="Arial" w:hAnsi="Arial" w:cs="Arial" w:eastAsia="Arial"/>
          <w:sz w:val="13"/>
          <w:szCs w:val="13"/>
          <w:color w:val="666600"/>
          <w:spacing w:val="10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Taw</w:t>
      </w:r>
      <w:r>
        <w:rPr>
          <w:rFonts w:ascii="Arial" w:hAnsi="Arial" w:cs="Arial" w:eastAsia="Arial"/>
          <w:sz w:val="13"/>
          <w:szCs w:val="13"/>
          <w:color w:val="666600"/>
          <w:spacing w:val="8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ou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Th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leurs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sommes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arithmétiques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159" w:lineRule="exact"/>
        <w:ind w:left="4828" w:right="4403"/>
        <w:jc w:val="center"/>
        <w:tabs>
          <w:tab w:pos="688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241.738495pt;margin-top:14.319019pt;width:18.151841pt;height:8.470199pt;mso-position-horizontal-relative:page;mso-position-vertical-relative:paragraph;z-index:-809" coordorigin="4835,286" coordsize="363,169">
            <v:shape style="position:absolute;left:4835;top:298;width:242;height:157" type="#_x0000_t75">
              <v:imagedata r:id="rId62" o:title=""/>
            </v:shape>
            <v:shape style="position:absolute;left:5077;top:286;width:121;height:169" type="#_x0000_t75">
              <v:imagedata r:id="rId63" o:title=""/>
            </v:shape>
            <w10:wrap type="none"/>
          </v:group>
        </w:pict>
      </w:r>
      <w:r>
        <w:rPr/>
        <w:pict>
          <v:group style="position:absolute;margin-left:345.20401pt;margin-top:14.319219pt;width:39.934pt;height:7.865598pt;mso-position-horizontal-relative:page;mso-position-vertical-relative:paragraph;z-index:-808" coordorigin="6904,286" coordsize="799,157">
            <v:shape style="position:absolute;left:6904;top:286;width:424;height:157" type="#_x0000_t75">
              <v:imagedata r:id="rId64" o:title=""/>
            </v:shape>
            <v:shape style="position:absolute;left:7328;top:299;width:133;height:145" type="#_x0000_t75">
              <v:imagedata r:id="rId65" o:title=""/>
            </v:shape>
            <v:shape style="position:absolute;left:7461;top:286;width:242;height:157" type="#_x0000_t75">
              <v:imagedata r:id="rId66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SPR</w:t>
      </w:r>
      <w:r>
        <w:rPr>
          <w:rFonts w:ascii="Arial" w:hAnsi="Arial" w:cs="Arial" w:eastAsia="Arial"/>
          <w:sz w:val="14"/>
          <w:szCs w:val="14"/>
          <w:spacing w:val="-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B</w:t>
      </w:r>
      <w:r>
        <w:rPr>
          <w:rFonts w:ascii="Arial" w:hAnsi="Arial" w:cs="Arial" w:eastAsia="Arial"/>
          <w:sz w:val="14"/>
          <w:szCs w:val="14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</w:rPr>
        <w:t>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3"/>
        </w:rPr>
        <w:t>S</w:t>
      </w:r>
      <w:r>
        <w:rPr>
          <w:rFonts w:ascii="Arial" w:hAnsi="Arial" w:cs="Arial" w:eastAsia="Arial"/>
          <w:sz w:val="14"/>
          <w:szCs w:val="14"/>
          <w:color w:val="0000FF"/>
          <w:spacing w:val="4"/>
          <w:w w:val="103"/>
        </w:rPr>
        <w:t>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ITh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159" w:lineRule="exact"/>
        <w:ind w:left="4634" w:right="4124"/>
        <w:jc w:val="center"/>
        <w:tabs>
          <w:tab w:pos="66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w w:val="103"/>
        </w:rPr>
        <w:t>200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-8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0"/>
        </w:rPr>
        <w:t>0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-60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400.10.300.1.200.2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Sepher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Livre,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états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mouvements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6" w:after="0" w:line="240" w:lineRule="auto"/>
        <w:ind w:left="4961" w:right="4714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fermé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ouvert,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80/60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=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1.333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4/3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88" w:lineRule="auto"/>
        <w:ind w:left="3733" w:right="3486" w:firstLine="-1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[mouvement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"bon,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mauvais"/</w:t>
      </w:r>
      <w:r>
        <w:rPr>
          <w:rFonts w:ascii="Arial" w:hAnsi="Arial" w:cs="Arial" w:eastAsia="Arial"/>
          <w:sz w:val="14"/>
          <w:szCs w:val="14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(fermé+ouvert)]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: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[200/140)+(80/60)/2=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1.3809,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calcul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moderne: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1+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1/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(1/Phi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fermeture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ouverture</w:t>
      </w:r>
      <w:r>
        <w:rPr>
          <w:rFonts w:ascii="Arial" w:hAnsi="Arial" w:cs="Arial" w:eastAsia="Arial"/>
          <w:sz w:val="14"/>
          <w:szCs w:val="1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dans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duplication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Princip</w:t>
      </w:r>
      <w:r>
        <w:rPr>
          <w:rFonts w:ascii="Arial" w:hAnsi="Arial" w:cs="Arial" w:eastAsia="Arial"/>
          <w:sz w:val="14"/>
          <w:szCs w:val="14"/>
          <w:spacing w:val="8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9" w:lineRule="exact"/>
        <w:ind w:left="5263" w:right="502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Sephe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Principe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Principe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81.170654" w:type="dxa"/>
      </w:tblPr>
      <w:tblGrid/>
      <w:tr>
        <w:trPr>
          <w:trHeight w:val="294" w:hRule="exact"/>
        </w:trPr>
        <w:tc>
          <w:tcPr>
            <w:tcW w:w="43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39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Titre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6" w:after="0" w:line="240" w:lineRule="auto"/>
              <w:ind w:left="41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Chapitre</w:t>
            </w:r>
            <w:r>
              <w:rPr>
                <w:rFonts w:ascii="Arial" w:hAnsi="Arial" w:cs="Arial" w:eastAsia="Arial"/>
                <w:sz w:val="14"/>
                <w:szCs w:val="14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1,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verset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1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431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9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Livre</w:t>
            </w:r>
            <w:r>
              <w:rPr>
                <w:rFonts w:ascii="Arial" w:hAnsi="Arial" w:cs="Arial" w:eastAsia="Arial"/>
                <w:sz w:val="14"/>
                <w:szCs w:val="14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Principe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79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</w:rPr>
              <w:t>Principe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294" w:hRule="exact"/>
        </w:trPr>
        <w:tc>
          <w:tcPr>
            <w:tcW w:w="4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3"/>
                <w:b/>
                <w:bCs/>
              </w:rPr>
              <w:t>SPR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16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65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103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4"/>
                <w:w w:val="103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4"/>
                <w:w w:val="103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3"/>
              </w:rPr>
              <w:t>ITh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7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67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w w:val="103"/>
              </w:rPr>
              <w:t>B</w:t>
            </w:r>
            <w:r>
              <w:rPr>
                <w:rFonts w:ascii="Arial" w:hAnsi="Arial" w:cs="Arial" w:eastAsia="Arial"/>
                <w:sz w:val="14"/>
                <w:szCs w:val="14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FF0000"/>
                <w:spacing w:val="4"/>
                <w:w w:val="103"/>
              </w:rPr>
              <w:t>R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3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-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0"/>
                <w:w w:val="103"/>
              </w:rPr>
              <w:t>S</w:t>
            </w:r>
            <w:r>
              <w:rPr>
                <w:rFonts w:ascii="Arial" w:hAnsi="Arial" w:cs="Arial" w:eastAsia="Arial"/>
                <w:sz w:val="14"/>
                <w:szCs w:val="14"/>
                <w:color w:val="0000FF"/>
                <w:spacing w:val="4"/>
                <w:w w:val="103"/>
              </w:rPr>
              <w:t>h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3"/>
              </w:rPr>
              <w:t>ITh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46" w:after="0" w:line="240" w:lineRule="auto"/>
        <w:ind w:right="-20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4.863007pt;margin-top:-9.893345pt;width:18.151571pt;height:8.47048pt;mso-position-horizontal-relative:page;mso-position-vertical-relative:paragraph;z-index:-807" coordorigin="3697,-198" coordsize="363,169">
            <v:shape style="position:absolute;left:3697;top:-186;width:242;height:157" type="#_x0000_t75">
              <v:imagedata r:id="rId67" o:title=""/>
            </v:shape>
            <v:shape style="position:absolute;left:3939;top:-198;width:121;height:169" type="#_x0000_t75">
              <v:imagedata r:id="rId68" o:title=""/>
            </v:shape>
            <w10:wrap type="none"/>
          </v:group>
        </w:pict>
      </w:r>
      <w:r>
        <w:rPr/>
        <w:pict>
          <v:group style="position:absolute;margin-left:233.267639pt;margin-top:-9.893345pt;width:39.933361pt;height:7.86548pt;mso-position-horizontal-relative:page;mso-position-vertical-relative:paragraph;z-index:-806" coordorigin="4665,-198" coordsize="799,157">
            <v:shape style="position:absolute;left:4665;top:-198;width:424;height:157" type="#_x0000_t75">
              <v:imagedata r:id="rId69" o:title=""/>
            </v:shape>
            <v:shape style="position:absolute;left:5089;top:-186;width:133;height:145" type="#_x0000_t75">
              <v:imagedata r:id="rId70" o:title=""/>
            </v:shape>
            <v:shape style="position:absolute;left:5222;top:-198;width:242;height:157" type="#_x0000_t75">
              <v:imagedata r:id="rId71" o:title=""/>
            </v:shape>
            <w10:wrap type="none"/>
          </v:group>
        </w:pict>
      </w:r>
      <w:r>
        <w:rPr/>
        <w:pict>
          <v:group style="position:absolute;margin-left:323.421997pt;margin-top:-9.893345pt;width:39.93383pt;height:7.86548pt;mso-position-horizontal-relative:page;mso-position-vertical-relative:paragraph;z-index:-805" coordorigin="6468,-198" coordsize="799,157">
            <v:shape style="position:absolute;left:6468;top:-198;width:424;height:157" type="#_x0000_t75">
              <v:imagedata r:id="rId72" o:title=""/>
            </v:shape>
            <v:shape style="position:absolute;left:6892;top:-186;width:133;height:145" type="#_x0000_t75">
              <v:imagedata r:id="rId73" o:title=""/>
            </v:shape>
            <v:shape style="position:absolute;left:7025;top:-198;width:242;height:157" type="#_x0000_t75">
              <v:imagedata r:id="rId74" o:title=""/>
            </v:shape>
            <w10:wrap type="none"/>
          </v:group>
        </w:pict>
      </w:r>
      <w:r>
        <w:rPr>
          <w:rFonts w:ascii="Arial" w:hAnsi="Arial" w:cs="Arial" w:eastAsia="Arial"/>
          <w:sz w:val="14"/>
          <w:szCs w:val="14"/>
          <w:color w:val="FF0000"/>
          <w:w w:val="103"/>
        </w:rPr>
        <w:t>200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-8</w:t>
      </w:r>
      <w:r>
        <w:rPr>
          <w:rFonts w:ascii="Arial" w:hAnsi="Arial" w:cs="Arial" w:eastAsia="Arial"/>
          <w:sz w:val="14"/>
          <w:szCs w:val="14"/>
          <w:color w:val="FF0000"/>
          <w:spacing w:val="8"/>
          <w:w w:val="103"/>
        </w:rPr>
        <w:t>0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right="15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60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tabs>
          <w:tab w:pos="18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>400.10.300.1.200.2</w:t>
      </w:r>
      <w:r>
        <w:rPr>
          <w:rFonts w:ascii="Arial" w:hAnsi="Arial" w:cs="Arial" w:eastAsia="Arial"/>
          <w:sz w:val="14"/>
          <w:szCs w:val="14"/>
          <w:color w:val="FF000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</w:rPr>
        <w:t>400.10.300.1.200.2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280" w:bottom="200" w:left="0" w:right="140"/>
          <w:cols w:num="2" w:equalWidth="0">
            <w:col w:w="4133" w:space="302"/>
            <w:col w:w="7665"/>
          </w:cols>
        </w:sectPr>
      </w:pPr>
      <w:rPr/>
    </w:p>
    <w:p>
      <w:pPr>
        <w:spacing w:before="83" w:after="0" w:line="240" w:lineRule="auto"/>
        <w:ind w:left="3746" w:right="-20"/>
        <w:jc w:val="left"/>
        <w:tabs>
          <w:tab w:pos="4920" w:val="left"/>
          <w:tab w:pos="67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340</w:t>
      </w:r>
      <w:r>
        <w:rPr>
          <w:rFonts w:ascii="Arial" w:hAnsi="Arial" w:cs="Arial" w:eastAsia="Arial"/>
          <w:sz w:val="14"/>
          <w:szCs w:val="14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913</w:t>
      </w:r>
      <w:r>
        <w:rPr>
          <w:rFonts w:ascii="Arial" w:hAnsi="Arial" w:cs="Arial" w:eastAsia="Arial"/>
          <w:sz w:val="14"/>
          <w:szCs w:val="14"/>
          <w:spacing w:val="-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913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81" w:after="0" w:line="240" w:lineRule="auto"/>
        <w:ind w:left="4315" w:right="-20"/>
        <w:jc w:val="left"/>
        <w:tabs>
          <w:tab w:pos="5900" w:val="left"/>
          <w:tab w:pos="6720" w:val="left"/>
          <w:tab w:pos="80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340</w:t>
      </w:r>
      <w:r>
        <w:rPr>
          <w:rFonts w:ascii="Arial" w:hAnsi="Arial" w:cs="Arial" w:eastAsia="Arial"/>
          <w:sz w:val="14"/>
          <w:szCs w:val="1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913</w:t>
      </w:r>
      <w:r>
        <w:rPr>
          <w:rFonts w:ascii="Arial" w:hAnsi="Arial" w:cs="Arial" w:eastAsia="Arial"/>
          <w:sz w:val="14"/>
          <w:szCs w:val="14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4"/>
          <w:szCs w:val="14"/>
          <w:spacing w:val="-3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913</w:t>
      </w:r>
      <w:r>
        <w:rPr>
          <w:rFonts w:ascii="Arial" w:hAnsi="Arial" w:cs="Arial" w:eastAsia="Arial"/>
          <w:sz w:val="14"/>
          <w:szCs w:val="14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4"/>
          <w:szCs w:val="14"/>
          <w:spacing w:val="0"/>
          <w:w w:val="103"/>
          <w:b/>
          <w:bCs/>
        </w:rPr>
        <w:t>1.372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7139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concept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puissance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l'idée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volitio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-mouvement,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7"/>
          <w:w w:val="100"/>
          <w:b/>
          <w:bCs/>
        </w:rPr>
        <w:t> </w:t>
      </w:r>
      <w:hyperlink r:id="rId75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b/>
            <w:bCs/>
            <w:u w:val="single" w:color="434343"/>
          </w:rPr>
          <w:t>Ælohîm</w:t>
        </w:r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3"/>
            <w:b/>
            <w:bCs/>
          </w:rPr>
        </w:r>
        <w:r>
          <w:rPr>
            <w:rFonts w:ascii="Arial" w:hAnsi="Arial" w:cs="Arial" w:eastAsia="Arial"/>
            <w:sz w:val="14"/>
            <w:szCs w:val="14"/>
            <w:color w:val="000000"/>
            <w:spacing w:val="0"/>
            <w:w w:val="100"/>
          </w:rPr>
        </w:r>
      </w:hyperlink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5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2.441865pt;height:60.1425pt;mso-position-horizontal-relative:char;mso-position-vertical-relative:line" type="#_x0000_t75">
            <v:imagedata r:id="rId7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8" w:lineRule="auto"/>
        <w:ind w:left="333" w:right="61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hébraïque,</w:t>
      </w:r>
      <w:r>
        <w:rPr>
          <w:rFonts w:ascii="Arial" w:hAnsi="Arial" w:cs="Arial" w:eastAsia="Arial"/>
          <w:sz w:val="14"/>
          <w:szCs w:val="14"/>
          <w:spacing w:val="3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concept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est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liée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lettre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6"/>
          <w:w w:val="100"/>
        </w:rPr>
        <w:t> </w:t>
      </w:r>
      <w:hyperlink r:id="rId77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u w:val="single" w:color="434343"/>
          </w:rPr>
          <w:t>Aleph</w:t>
        </w:r>
        <w:r>
          <w:rPr>
            <w:rFonts w:ascii="Arial" w:hAnsi="Arial" w:cs="Arial" w:eastAsia="Arial"/>
            <w:sz w:val="14"/>
            <w:szCs w:val="14"/>
            <w:color w:val="434343"/>
            <w:spacing w:val="24"/>
            <w:w w:val="100"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A.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Aleph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potentiel</w:t>
      </w:r>
      <w:r>
        <w:rPr>
          <w:rFonts w:ascii="Arial" w:hAnsi="Arial" w:cs="Arial" w:eastAsia="Arial"/>
          <w:sz w:val="14"/>
          <w:szCs w:val="14"/>
          <w:color w:val="00000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réuni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signe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vie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E,</w:t>
      </w:r>
      <w:r>
        <w:rPr>
          <w:rFonts w:ascii="Arial" w:hAnsi="Arial" w:cs="Arial" w:eastAsia="Arial"/>
          <w:sz w:val="14"/>
          <w:szCs w:val="14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Hé,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pour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former</w:t>
      </w:r>
      <w:r>
        <w:rPr>
          <w:rFonts w:ascii="Arial" w:hAnsi="Arial" w:cs="Arial" w:eastAsia="Arial"/>
          <w:sz w:val="14"/>
          <w:szCs w:val="1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ligature</w:t>
      </w:r>
      <w:r>
        <w:rPr>
          <w:rFonts w:ascii="Arial" w:hAnsi="Arial" w:cs="Arial" w:eastAsia="Arial"/>
          <w:sz w:val="14"/>
          <w:szCs w:val="14"/>
          <w:color w:val="00000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Æ</w:t>
      </w:r>
      <w:r>
        <w:rPr>
          <w:rFonts w:ascii="Arial" w:hAnsi="Arial" w:cs="Arial" w:eastAsia="Arial"/>
          <w:sz w:val="14"/>
          <w:szCs w:val="14"/>
          <w:color w:val="00000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forme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volition,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vouloir,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faculté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puissance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indépendante</w:t>
      </w:r>
      <w:r>
        <w:rPr>
          <w:rFonts w:ascii="Arial" w:hAnsi="Arial" w:cs="Arial" w:eastAsia="Arial"/>
          <w:sz w:val="14"/>
          <w:szCs w:val="14"/>
          <w:color w:val="000000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objet,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tout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mouvement</w:t>
      </w:r>
      <w:r>
        <w:rPr>
          <w:rFonts w:ascii="Arial" w:hAnsi="Arial" w:cs="Arial" w:eastAsia="Arial"/>
          <w:sz w:val="14"/>
          <w:szCs w:val="14"/>
          <w:color w:val="00000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hors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sur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lui</w:t>
      </w:r>
      <w:r>
        <w:rPr>
          <w:rFonts w:ascii="Arial" w:hAnsi="Arial" w:cs="Arial" w:eastAsia="Arial"/>
          <w:sz w:val="14"/>
          <w:szCs w:val="14"/>
          <w:color w:val="000000"/>
          <w:spacing w:val="-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-même.</w:t>
      </w:r>
      <w:r>
        <w:rPr>
          <w:rFonts w:ascii="Arial" w:hAnsi="Arial" w:cs="Arial" w:eastAsia="Arial"/>
          <w:sz w:val="14"/>
          <w:szCs w:val="14"/>
          <w:color w:val="00000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color w:val="00000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volition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color w:val="00000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terme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d'esprit</w:t>
      </w:r>
      <w:r>
        <w:rPr>
          <w:rFonts w:ascii="Arial" w:hAnsi="Arial" w:cs="Arial" w:eastAsia="Arial"/>
          <w:sz w:val="14"/>
          <w:szCs w:val="14"/>
          <w:color w:val="00000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color w:val="000000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ruâh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souffle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(Fabr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-d'Olivet).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33" w:right="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L'idée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volition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semble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être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exprimée</w:t>
      </w:r>
      <w:r>
        <w:rPr>
          <w:rFonts w:ascii="Arial" w:hAnsi="Arial" w:cs="Arial" w:eastAsia="Arial"/>
          <w:sz w:val="14"/>
          <w:szCs w:val="1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terme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esprit</w:t>
      </w:r>
      <w:r>
        <w:rPr>
          <w:rFonts w:ascii="Arial" w:hAnsi="Arial" w:cs="Arial" w:eastAsia="Arial"/>
          <w:sz w:val="14"/>
          <w:szCs w:val="14"/>
          <w:spacing w:val="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ou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plus</w:t>
      </w:r>
      <w:r>
        <w:rPr>
          <w:rFonts w:ascii="Arial" w:hAnsi="Arial" w:cs="Arial" w:eastAsia="Arial"/>
          <w:sz w:val="14"/>
          <w:szCs w:val="14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exactement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34343"/>
          <w:spacing w:val="-33"/>
          <w:w w:val="100"/>
          <w:i/>
        </w:rPr>
        <w:t> </w:t>
      </w:r>
      <w:hyperlink r:id="rId78">
        <w:r>
          <w:rPr>
            <w:rFonts w:ascii="Arial" w:hAnsi="Arial" w:cs="Arial" w:eastAsia="Arial"/>
            <w:sz w:val="14"/>
            <w:szCs w:val="14"/>
            <w:color w:val="434343"/>
            <w:spacing w:val="0"/>
            <w:w w:val="100"/>
            <w:i/>
            <w:u w:val="single" w:color="434343"/>
          </w:rPr>
          <w:t>ruâh</w:t>
        </w:r>
        <w:r>
          <w:rPr>
            <w:rFonts w:ascii="Arial" w:hAnsi="Arial" w:cs="Arial" w:eastAsia="Arial"/>
            <w:sz w:val="14"/>
            <w:szCs w:val="14"/>
            <w:color w:val="434343"/>
            <w:spacing w:val="29"/>
            <w:w w:val="100"/>
            <w:i/>
          </w:rPr>
          <w:t> </w:t>
        </w:r>
      </w:hyperlink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dans</w:t>
      </w:r>
      <w:r>
        <w:rPr>
          <w:rFonts w:ascii="Arial" w:hAnsi="Arial" w:cs="Arial" w:eastAsia="Arial"/>
          <w:sz w:val="14"/>
          <w:szCs w:val="14"/>
          <w:color w:val="00000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00000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Genèse</w:t>
      </w:r>
      <w:r>
        <w:rPr>
          <w:rFonts w:ascii="Arial" w:hAnsi="Arial" w:cs="Arial" w:eastAsia="Arial"/>
          <w:sz w:val="14"/>
          <w:szCs w:val="14"/>
          <w:color w:val="00000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écriture</w:t>
      </w:r>
      <w:r>
        <w:rPr>
          <w:rFonts w:ascii="Arial" w:hAnsi="Arial" w:cs="Arial" w:eastAsia="Arial"/>
          <w:sz w:val="14"/>
          <w:szCs w:val="14"/>
          <w:color w:val="00000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hébraïque</w:t>
      </w:r>
      <w:r>
        <w:rPr>
          <w:rFonts w:ascii="Arial" w:hAnsi="Arial" w:cs="Arial" w:eastAsia="Arial"/>
          <w:sz w:val="14"/>
          <w:szCs w:val="14"/>
          <w:color w:val="00000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et</w:t>
      </w:r>
      <w:r>
        <w:rPr>
          <w:rFonts w:ascii="Arial" w:hAnsi="Arial" w:cs="Arial" w:eastAsia="Arial"/>
          <w:sz w:val="14"/>
          <w:szCs w:val="14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traduit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i/>
        </w:rPr>
        <w:t>souffle</w:t>
      </w:r>
      <w:r>
        <w:rPr>
          <w:rFonts w:ascii="Arial" w:hAnsi="Arial" w:cs="Arial" w:eastAsia="Arial"/>
          <w:sz w:val="14"/>
          <w:szCs w:val="14"/>
          <w:color w:val="000000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(Fabr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-d'Olivet).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Ce</w:t>
      </w:r>
      <w:r>
        <w:rPr>
          <w:rFonts w:ascii="Arial" w:hAnsi="Arial" w:cs="Arial" w:eastAsia="Arial"/>
          <w:sz w:val="14"/>
          <w:szCs w:val="14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  <w:t>souffle</w:t>
      </w:r>
      <w:r>
        <w:rPr>
          <w:rFonts w:ascii="Arial" w:hAnsi="Arial" w:cs="Arial" w:eastAsia="Arial"/>
          <w:sz w:val="14"/>
          <w:szCs w:val="14"/>
          <w:color w:val="00000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(de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240" w:lineRule="auto"/>
        <w:ind w:left="333" w:right="6965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Hélium)</w:t>
      </w:r>
      <w:r>
        <w:rPr>
          <w:rFonts w:ascii="Arial" w:hAnsi="Arial" w:cs="Arial" w:eastAsia="Arial"/>
          <w:sz w:val="14"/>
          <w:szCs w:val="14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était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générativement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mouvant</w:t>
      </w:r>
      <w:r>
        <w:rPr>
          <w:rFonts w:ascii="Arial" w:hAnsi="Arial" w:cs="Arial" w:eastAsia="Arial"/>
          <w:sz w:val="14"/>
          <w:szCs w:val="14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à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surface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des</w:t>
      </w:r>
      <w:r>
        <w:rPr>
          <w:rFonts w:ascii="Arial" w:hAnsi="Arial" w:cs="Arial" w:eastAsia="Arial"/>
          <w:sz w:val="14"/>
          <w:szCs w:val="14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eaux</w:t>
      </w:r>
      <w:r>
        <w:rPr>
          <w:rFonts w:ascii="Arial" w:hAnsi="Arial" w:cs="Arial" w:eastAsia="Arial"/>
          <w:sz w:val="14"/>
          <w:szCs w:val="14"/>
          <w:spacing w:val="-2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(chap.1,v.2)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280" w:bottom="200" w:left="0" w:right="1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804999pt;height:72.2925pt;mso-position-horizontal-relative:char;mso-position-vertical-relative:line" type="#_x0000_t75">
            <v:imagedata r:id="rId7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40" w:lineRule="auto"/>
        <w:ind w:left="5277" w:right="5038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Le</w:t>
      </w:r>
      <w:r>
        <w:rPr>
          <w:rFonts w:ascii="Arial" w:hAnsi="Arial" w:cs="Arial" w:eastAsia="Arial"/>
          <w:sz w:val="13"/>
          <w:szCs w:val="13"/>
          <w:color w:val="666600"/>
          <w:spacing w:val="13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souffle</w:t>
      </w:r>
      <w:r>
        <w:rPr>
          <w:rFonts w:ascii="Arial" w:hAnsi="Arial" w:cs="Arial" w:eastAsia="Arial"/>
          <w:sz w:val="13"/>
          <w:szCs w:val="13"/>
          <w:color w:val="666600"/>
          <w:spacing w:val="15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666600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34343"/>
          <w:spacing w:val="-27"/>
          <w:w w:val="100"/>
        </w:rPr>
        <w:t> </w:t>
      </w:r>
      <w:hyperlink r:id="rId80">
        <w:r>
          <w:rPr>
            <w:rFonts w:ascii="Arial" w:hAnsi="Arial" w:cs="Arial" w:eastAsia="Arial"/>
            <w:sz w:val="13"/>
            <w:szCs w:val="13"/>
            <w:color w:val="434343"/>
            <w:spacing w:val="0"/>
            <w:w w:val="100"/>
            <w:u w:val="single" w:color="434343"/>
          </w:rPr>
          <w:t>nature</w:t>
        </w:r>
        <w:r>
          <w:rPr>
            <w:rFonts w:ascii="Arial" w:hAnsi="Arial" w:cs="Arial" w:eastAsia="Arial"/>
            <w:sz w:val="13"/>
            <w:szCs w:val="13"/>
            <w:color w:val="434343"/>
            <w:spacing w:val="17"/>
            <w:w w:val="100"/>
            <w:u w:val="single" w:color="434343"/>
          </w:rPr>
          <w:t> </w:t>
        </w:r>
        <w:r>
          <w:rPr>
            <w:rFonts w:ascii="Arial" w:hAnsi="Arial" w:cs="Arial" w:eastAsia="Arial"/>
            <w:sz w:val="13"/>
            <w:szCs w:val="13"/>
            <w:color w:val="434343"/>
            <w:spacing w:val="0"/>
            <w:w w:val="102"/>
            <w:u w:val="single" w:color="434343"/>
          </w:rPr>
          <w:t>extensif</w:t>
        </w:r>
        <w:r>
          <w:rPr>
            <w:rFonts w:ascii="Arial" w:hAnsi="Arial" w:cs="Arial" w:eastAsia="Arial"/>
            <w:sz w:val="13"/>
            <w:szCs w:val="13"/>
            <w:color w:val="434343"/>
            <w:spacing w:val="0"/>
            <w:w w:val="102"/>
          </w:rPr>
        </w:r>
        <w:r>
          <w:rPr>
            <w:rFonts w:ascii="Arial" w:hAnsi="Arial" w:cs="Arial" w:eastAsia="Arial"/>
            <w:sz w:val="13"/>
            <w:szCs w:val="13"/>
            <w:color w:val="000000"/>
            <w:spacing w:val="0"/>
            <w:w w:val="100"/>
          </w:rPr>
        </w:r>
      </w:hyperlink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3"/>
        </w:rPr>
        <w:t>Définition: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32" w:after="0" w:line="288" w:lineRule="auto"/>
        <w:ind w:left="333" w:right="58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4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</w:t>
      </w:r>
      <w:r>
        <w:rPr>
          <w:rFonts w:ascii="Arial" w:hAnsi="Arial" w:cs="Arial" w:eastAsia="Arial"/>
          <w:sz w:val="14"/>
          <w:szCs w:val="14"/>
          <w:spacing w:val="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selon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Aristote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(Le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Timée),</w:t>
      </w:r>
      <w:r>
        <w:rPr>
          <w:rFonts w:ascii="Arial" w:hAnsi="Arial" w:cs="Arial" w:eastAsia="Arial"/>
          <w:sz w:val="14"/>
          <w:szCs w:val="14"/>
          <w:spacing w:val="2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traduit</w:t>
      </w:r>
      <w:r>
        <w:rPr>
          <w:rFonts w:ascii="Arial" w:hAnsi="Arial" w:cs="Arial" w:eastAsia="Arial"/>
          <w:sz w:val="14"/>
          <w:szCs w:val="14"/>
          <w:spacing w:val="2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et</w:t>
      </w:r>
      <w:r>
        <w:rPr>
          <w:rFonts w:ascii="Arial" w:hAnsi="Arial" w:cs="Arial" w:eastAsia="Arial"/>
          <w:sz w:val="14"/>
          <w:szCs w:val="14"/>
          <w:spacing w:val="2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commenté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par</w:t>
      </w:r>
      <w:r>
        <w:rPr>
          <w:rFonts w:ascii="Arial" w:hAnsi="Arial" w:cs="Arial" w:eastAsia="Arial"/>
          <w:sz w:val="14"/>
          <w:szCs w:val="14"/>
          <w:spacing w:val="1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Jules</w:t>
      </w:r>
      <w:r>
        <w:rPr>
          <w:rFonts w:ascii="Arial" w:hAnsi="Arial" w:cs="Arial" w:eastAsia="Arial"/>
          <w:sz w:val="14"/>
          <w:szCs w:val="14"/>
          <w:spacing w:val="19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Barthélém</w:t>
      </w:r>
      <w:r>
        <w:rPr>
          <w:rFonts w:ascii="Arial" w:hAnsi="Arial" w:cs="Arial" w:eastAsia="Arial"/>
          <w:sz w:val="14"/>
          <w:szCs w:val="14"/>
          <w:spacing w:val="4"/>
          <w:w w:val="102"/>
          <w:i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-Sain</w:t>
      </w:r>
      <w:r>
        <w:rPr>
          <w:rFonts w:ascii="Arial" w:hAnsi="Arial" w:cs="Arial" w:eastAsia="Arial"/>
          <w:sz w:val="14"/>
          <w:szCs w:val="14"/>
          <w:spacing w:val="8"/>
          <w:w w:val="102"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2"/>
          <w:i/>
        </w:rPr>
        <w:t>-Hilaire"</w:t>
      </w:r>
      <w:r>
        <w:rPr>
          <w:rFonts w:ascii="Arial" w:hAnsi="Arial" w:cs="Arial" w:eastAsia="Arial"/>
          <w:sz w:val="14"/>
          <w:szCs w:val="14"/>
          <w:spacing w:val="21"/>
          <w:w w:val="102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...</w:t>
      </w:r>
      <w:r>
        <w:rPr>
          <w:rFonts w:ascii="Arial" w:hAnsi="Arial" w:cs="Arial" w:eastAsia="Arial"/>
          <w:sz w:val="14"/>
          <w:szCs w:val="14"/>
          <w:spacing w:val="1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on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peut</w:t>
      </w:r>
      <w:r>
        <w:rPr>
          <w:rFonts w:ascii="Arial" w:hAnsi="Arial" w:cs="Arial" w:eastAsia="Arial"/>
          <w:sz w:val="14"/>
          <w:szCs w:val="14"/>
          <w:spacing w:val="1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conclure</w:t>
      </w:r>
      <w:r>
        <w:rPr>
          <w:rFonts w:ascii="Arial" w:hAnsi="Arial" w:cs="Arial" w:eastAsia="Arial"/>
          <w:sz w:val="14"/>
          <w:szCs w:val="14"/>
          <w:spacing w:val="2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que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définifion</w:t>
      </w:r>
      <w:r>
        <w:rPr>
          <w:rFonts w:ascii="Arial" w:hAnsi="Arial" w:cs="Arial" w:eastAsia="Arial"/>
          <w:sz w:val="14"/>
          <w:szCs w:val="14"/>
          <w:spacing w:val="2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principale</w:t>
      </w:r>
      <w:r>
        <w:rPr>
          <w:rFonts w:ascii="Arial" w:hAnsi="Arial" w:cs="Arial" w:eastAsia="Arial"/>
          <w:sz w:val="14"/>
          <w:szCs w:val="14"/>
          <w:spacing w:val="23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de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la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Puissance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première</w:t>
      </w:r>
      <w:r>
        <w:rPr>
          <w:rFonts w:ascii="Arial" w:hAnsi="Arial" w:cs="Arial" w:eastAsia="Arial"/>
          <w:sz w:val="14"/>
          <w:szCs w:val="14"/>
          <w:spacing w:val="2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est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cell</w:t>
      </w:r>
      <w:r>
        <w:rPr>
          <w:rFonts w:ascii="Arial" w:hAnsi="Arial" w:cs="Arial" w:eastAsia="Arial"/>
          <w:sz w:val="14"/>
          <w:szCs w:val="14"/>
          <w:spacing w:val="4"/>
          <w:w w:val="103"/>
          <w:i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ci:</w:t>
      </w:r>
      <w:r>
        <w:rPr>
          <w:rFonts w:ascii="Arial" w:hAnsi="Arial" w:cs="Arial" w:eastAsia="Arial"/>
          <w:sz w:val="14"/>
          <w:szCs w:val="14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"</w:t>
      </w:r>
      <w:r>
        <w:rPr>
          <w:rFonts w:ascii="Arial" w:hAnsi="Arial" w:cs="Arial" w:eastAsia="Arial"/>
          <w:sz w:val="14"/>
          <w:szCs w:val="14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principe</w:t>
      </w:r>
      <w:r>
        <w:rPr>
          <w:rFonts w:ascii="Arial" w:hAnsi="Arial" w:cs="Arial" w:eastAsia="Arial"/>
          <w:sz w:val="14"/>
          <w:szCs w:val="14"/>
          <w:spacing w:val="2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qui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produit</w:t>
      </w:r>
      <w:r>
        <w:rPr>
          <w:rFonts w:ascii="Arial" w:hAnsi="Arial" w:cs="Arial" w:eastAsia="Arial"/>
          <w:sz w:val="14"/>
          <w:szCs w:val="14"/>
          <w:spacing w:val="1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le</w:t>
      </w:r>
      <w:r>
        <w:rPr>
          <w:rFonts w:ascii="Arial" w:hAnsi="Arial" w:cs="Arial" w:eastAsia="Arial"/>
          <w:sz w:val="14"/>
          <w:szCs w:val="14"/>
          <w:spacing w:val="8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changement</w:t>
      </w:r>
      <w:r>
        <w:rPr>
          <w:rFonts w:ascii="Arial" w:hAnsi="Arial" w:cs="Arial" w:eastAsia="Arial"/>
          <w:sz w:val="14"/>
          <w:szCs w:val="14"/>
          <w:spacing w:val="3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un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autre</w:t>
      </w:r>
      <w:r>
        <w:rPr>
          <w:rFonts w:ascii="Arial" w:hAnsi="Arial" w:cs="Arial" w:eastAsia="Arial"/>
          <w:sz w:val="14"/>
          <w:szCs w:val="14"/>
          <w:spacing w:val="1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en</w:t>
      </w:r>
      <w:r>
        <w:rPr>
          <w:rFonts w:ascii="Arial" w:hAnsi="Arial" w:cs="Arial" w:eastAsia="Arial"/>
          <w:sz w:val="14"/>
          <w:szCs w:val="14"/>
          <w:spacing w:val="1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</w:rPr>
        <w:t>tant</w:t>
      </w:r>
      <w:r>
        <w:rPr>
          <w:rFonts w:ascii="Arial" w:hAnsi="Arial" w:cs="Arial" w:eastAsia="Arial"/>
          <w:sz w:val="14"/>
          <w:szCs w:val="14"/>
          <w:spacing w:val="16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  <w:i/>
        </w:rPr>
        <w:t>qu'autre."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concept</w:t>
      </w:r>
      <w:r>
        <w:rPr>
          <w:rFonts w:ascii="Arial" w:hAnsi="Arial" w:cs="Arial" w:eastAsia="Arial"/>
          <w:sz w:val="14"/>
          <w:szCs w:val="14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puissance</w:t>
      </w:r>
      <w:r>
        <w:rPr>
          <w:rFonts w:ascii="Arial" w:hAnsi="Arial" w:cs="Arial" w:eastAsia="Arial"/>
          <w:sz w:val="14"/>
          <w:szCs w:val="14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l'idée</w:t>
      </w:r>
      <w:r>
        <w:rPr>
          <w:rFonts w:ascii="Arial" w:hAnsi="Arial" w:cs="Arial" w:eastAsia="Arial"/>
          <w:sz w:val="14"/>
          <w:szCs w:val="14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mouvement</w:t>
      </w:r>
      <w:r>
        <w:rPr>
          <w:rFonts w:ascii="Arial" w:hAnsi="Arial" w:cs="Arial" w:eastAsia="Arial"/>
          <w:sz w:val="14"/>
          <w:szCs w:val="14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"bon</w:t>
      </w:r>
      <w:r>
        <w:rPr>
          <w:rFonts w:ascii="Arial" w:hAnsi="Arial" w:cs="Arial" w:eastAsia="Arial"/>
          <w:sz w:val="14"/>
          <w:szCs w:val="14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mauvais"*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3"/>
          <w:w w:val="100"/>
          <w:b/>
          <w:bCs/>
        </w:rPr>
        <w:pict>
          <v:shape style="width:29.647977pt;height:15.731345pt;mso-position-horizontal-relative:char;mso-position-vertical-relative:line" type="#_x0000_t75">
            <v:imagedata r:id="rId81" o:title=""/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FF0000"/>
          <w:spacing w:val="4"/>
          <w:w w:val="103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000000"/>
          <w:spacing w:val="8"/>
          <w:w w:val="103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FF0000"/>
          <w:spacing w:val="0"/>
          <w:w w:val="103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FF000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b/>
          <w:bCs/>
        </w:rPr>
        <w:t>IM</w:t>
      </w:r>
      <w:r>
        <w:rPr>
          <w:rFonts w:ascii="Arial" w:hAnsi="Arial" w:cs="Arial" w:eastAsia="Arial"/>
          <w:sz w:val="14"/>
          <w:szCs w:val="14"/>
          <w:color w:val="00000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3"/>
        </w:rPr>
        <w:t>final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32" w:after="0" w:line="159" w:lineRule="exact"/>
        <w:ind w:left="33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*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Hau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-bas,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dextr</w:t>
      </w:r>
      <w:r>
        <w:rPr>
          <w:rFonts w:ascii="Arial" w:hAnsi="Arial" w:cs="Arial" w:eastAsia="Arial"/>
          <w:sz w:val="14"/>
          <w:szCs w:val="14"/>
          <w:spacing w:val="8"/>
          <w:w w:val="103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3"/>
        </w:rPr>
        <w:t>-senestre.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5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0.419165pt;height:183.465pt;mso-position-horizontal-relative:char;mso-position-vertical-relative:line" type="#_x0000_t75">
            <v:imagedata r:id="rId8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9.766743pt;height:171.315pt;mso-position-horizontal-relative:char;mso-position-vertical-relative:line" type="#_x0000_t75">
            <v:imagedata r:id="rId8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40" w:lineRule="auto"/>
        <w:ind w:left="5446" w:right="5217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E</w:t>
      </w:r>
      <w:r>
        <w:rPr>
          <w:rFonts w:ascii="Arial" w:hAnsi="Arial" w:cs="Arial" w:eastAsia="Arial"/>
          <w:sz w:val="13"/>
          <w:szCs w:val="13"/>
          <w:color w:val="666600"/>
          <w:spacing w:val="7"/>
          <w:w w:val="100"/>
        </w:rPr>
        <w:t>t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l</w:t>
      </w:r>
      <w:r>
        <w:rPr>
          <w:rFonts w:ascii="Arial" w:hAnsi="Arial" w:cs="Arial" w:eastAsia="Arial"/>
          <w:sz w:val="13"/>
          <w:szCs w:val="13"/>
          <w:color w:val="666600"/>
          <w:spacing w:val="5"/>
          <w:w w:val="100"/>
        </w:rPr>
        <w:t>a</w:t>
      </w:r>
      <w:r>
        <w:rPr>
          <w:rFonts w:ascii="Arial" w:hAnsi="Arial" w:cs="Arial" w:eastAsia="Arial"/>
          <w:sz w:val="13"/>
          <w:szCs w:val="13"/>
          <w:color w:val="666600"/>
          <w:spacing w:val="4"/>
          <w:w w:val="100"/>
        </w:rPr>
        <w:t>-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0"/>
        </w:rPr>
        <w:t>terre</w:t>
      </w:r>
      <w:r>
        <w:rPr>
          <w:rFonts w:ascii="Arial" w:hAnsi="Arial" w:cs="Arial" w:eastAsia="Arial"/>
          <w:sz w:val="13"/>
          <w:szCs w:val="13"/>
          <w:color w:val="666600"/>
          <w:spacing w:val="17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666600"/>
          <w:spacing w:val="0"/>
          <w:w w:val="102"/>
        </w:rPr>
        <w:t>(chap.1,v.2)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center"/>
        <w:spacing w:after="0"/>
        <w:sectPr>
          <w:pgMar w:header="88" w:footer="17" w:top="280" w:bottom="200" w:left="0" w:right="140"/>
          <w:pgSz w:w="12240" w:h="15840"/>
        </w:sectPr>
      </w:pPr>
      <w:rPr/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6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300429pt;height:169.2pt;mso-position-horizontal-relative:char;mso-position-vertical-relative:line" type="#_x0000_t75">
            <v:imagedata r:id="rId8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88" w:footer="17" w:top="280" w:bottom="200" w:left="0" w:right="17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38.61333pt;height:9.2607pt;mso-position-horizontal-relative:page;mso-position-vertical-relative:page;z-index:-818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file:///C|/Users/jeanp/Desktop/Livre%20ou%20Sepher%20en%20écriture%20hébraïque.html[07/10/2022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15:40:20]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381.357072pt;height:9.2607pt;mso-position-horizontal-relative:page;mso-position-vertical-relative:page;z-index:-816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file:///C|/Users/jeanp/Desktop/Ouverture%20et%20fermeture%20du%20livre%20de%20la%20Genèse.html[07/10/2022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15:40:21]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780.155396pt;width:468.180527pt;height:9.2607pt;mso-position-horizontal-relative:page;mso-position-vertical-relative:page;z-index:-814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file:///C|/Users/jeanp/Desktop/l'ouverture%20du%20livre%20de%20la%20Genèse%20et%20le%20dieu%20bon%20ou%20mauvais.html[07/10/2022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15:40:21]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11.88344pt;height:9.2607pt;mso-position-horizontal-relative:page;mso-position-vertical-relative:page;z-index:-819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Livre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Sepher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écriture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hébraïque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31.639805pt;height:9.2607pt;mso-position-horizontal-relative:page;mso-position-vertical-relative:page;z-index:-817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Ouverture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fermeture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livre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157506pt;width:172.488506pt;height:9.2607pt;mso-position-horizontal-relative:page;mso-position-vertical-relative:page;z-index:-815" type="#_x0000_t202" filled="f" stroked="f">
          <v:textbox inset="0,0,0,0">
            <w:txbxContent>
              <w:p>
                <w:pPr>
                  <w:spacing w:before="6" w:after="0" w:line="240" w:lineRule="auto"/>
                  <w:ind w:left="20" w:right="-42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l'ouverture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livre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Genèse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et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dieu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bon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  <w:t>ou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3"/>
                  </w:rPr>
                  <w:t>mauvais</w:t>
                </w:r>
                <w:r>
                  <w:rPr>
                    <w:rFonts w:ascii="Times New Roman" w:hAnsi="Times New Roman" w:cs="Times New Roman" w:eastAsia="Times New Roman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8.png"/><Relationship Id="rId15" Type="http://schemas.openxmlformats.org/officeDocument/2006/relationships/hyperlink" Target="http://www.aeram.fr/grammaire/samekh.html" TargetMode="External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hyperlink" Target="http://www.aeram.fr/grammaire/pe.html" TargetMode="External"/><Relationship Id="rId24" Type="http://schemas.openxmlformats.org/officeDocument/2006/relationships/header" Target="header2.xml"/><Relationship Id="rId25" Type="http://schemas.openxmlformats.org/officeDocument/2006/relationships/footer" Target="footer2.xml"/><Relationship Id="rId26" Type="http://schemas.openxmlformats.org/officeDocument/2006/relationships/image" Target="media/image16.png"/><Relationship Id="rId27" Type="http://schemas.openxmlformats.org/officeDocument/2006/relationships/image" Target="media/image17.jpg"/><Relationship Id="rId28" Type="http://schemas.openxmlformats.org/officeDocument/2006/relationships/image" Target="media/image18.png"/><Relationship Id="rId29" Type="http://schemas.openxmlformats.org/officeDocument/2006/relationships/image" Target="media/image19.png"/><Relationship Id="rId30" Type="http://schemas.openxmlformats.org/officeDocument/2006/relationships/image" Target="media/image20.jpg"/><Relationship Id="rId31" Type="http://schemas.openxmlformats.org/officeDocument/2006/relationships/image" Target="media/image21.jpg"/><Relationship Id="rId32" Type="http://schemas.openxmlformats.org/officeDocument/2006/relationships/image" Target="media/image22.jpg"/><Relationship Id="rId33" Type="http://schemas.openxmlformats.org/officeDocument/2006/relationships/image" Target="media/image23.png"/><Relationship Id="rId34" Type="http://schemas.openxmlformats.org/officeDocument/2006/relationships/image" Target="media/image24.jp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header" Target="header3.xml"/><Relationship Id="rId38" Type="http://schemas.openxmlformats.org/officeDocument/2006/relationships/footer" Target="footer3.xml"/><Relationship Id="rId39" Type="http://schemas.openxmlformats.org/officeDocument/2006/relationships/image" Target="media/image27.jp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hyperlink" Target="http://www.aeram.fr/grammaire/bet.html" TargetMode="External"/><Relationship Id="rId43" Type="http://schemas.openxmlformats.org/officeDocument/2006/relationships/hyperlink" Target="http://www.aeram.fr/grammaire/bet.html" TargetMode="External"/><Relationship Id="rId44" Type="http://schemas.openxmlformats.org/officeDocument/2006/relationships/hyperlink" Target="http://www.aeram.fr/grammaire/aleph.html" TargetMode="External"/><Relationship Id="rId45" Type="http://schemas.openxmlformats.org/officeDocument/2006/relationships/hyperlink" Target="http://www.aeram.fr/grammaire/aleph.html#al" TargetMode="External"/><Relationship Id="rId46" Type="http://schemas.openxmlformats.org/officeDocument/2006/relationships/hyperlink" Target="http://www.aeram.fr/grammaire/aleph.html#ac" TargetMode="External"/><Relationship Id="rId47" Type="http://schemas.openxmlformats.org/officeDocument/2006/relationships/image" Target="media/image30.png"/><Relationship Id="rId48" Type="http://schemas.openxmlformats.org/officeDocument/2006/relationships/image" Target="media/image31.png"/><Relationship Id="rId49" Type="http://schemas.openxmlformats.org/officeDocument/2006/relationships/image" Target="media/image32.png"/><Relationship Id="rId50" Type="http://schemas.openxmlformats.org/officeDocument/2006/relationships/image" Target="media/image33.png"/><Relationship Id="rId51" Type="http://schemas.openxmlformats.org/officeDocument/2006/relationships/image" Target="media/image34.png"/><Relationship Id="rId52" Type="http://schemas.openxmlformats.org/officeDocument/2006/relationships/image" Target="media/image35.png"/><Relationship Id="rId53" Type="http://schemas.openxmlformats.org/officeDocument/2006/relationships/image" Target="media/image36.jpg"/><Relationship Id="rId54" Type="http://schemas.openxmlformats.org/officeDocument/2006/relationships/image" Target="media/image37.jpg"/><Relationship Id="rId55" Type="http://schemas.openxmlformats.org/officeDocument/2006/relationships/image" Target="media/image38.jpg"/><Relationship Id="rId56" Type="http://schemas.openxmlformats.org/officeDocument/2006/relationships/image" Target="media/image39.png"/><Relationship Id="rId57" Type="http://schemas.openxmlformats.org/officeDocument/2006/relationships/image" Target="media/image40.png"/><Relationship Id="rId58" Type="http://schemas.openxmlformats.org/officeDocument/2006/relationships/image" Target="media/image41.png"/><Relationship Id="rId59" Type="http://schemas.openxmlformats.org/officeDocument/2006/relationships/image" Target="media/image42.png"/><Relationship Id="rId60" Type="http://schemas.openxmlformats.org/officeDocument/2006/relationships/hyperlink" Target="http://www.aeram.fr/grammaire/les_termes/elohim.html" TargetMode="External"/><Relationship Id="rId61" Type="http://schemas.openxmlformats.org/officeDocument/2006/relationships/image" Target="media/image43.png"/><Relationship Id="rId62" Type="http://schemas.openxmlformats.org/officeDocument/2006/relationships/image" Target="media/image44.png"/><Relationship Id="rId63" Type="http://schemas.openxmlformats.org/officeDocument/2006/relationships/image" Target="media/image45.png"/><Relationship Id="rId64" Type="http://schemas.openxmlformats.org/officeDocument/2006/relationships/image" Target="media/image46.png"/><Relationship Id="rId65" Type="http://schemas.openxmlformats.org/officeDocument/2006/relationships/image" Target="media/image47.png"/><Relationship Id="rId66" Type="http://schemas.openxmlformats.org/officeDocument/2006/relationships/image" Target="media/image48.png"/><Relationship Id="rId67" Type="http://schemas.openxmlformats.org/officeDocument/2006/relationships/image" Target="media/image49.png"/><Relationship Id="rId68" Type="http://schemas.openxmlformats.org/officeDocument/2006/relationships/image" Target="media/image50.png"/><Relationship Id="rId69" Type="http://schemas.openxmlformats.org/officeDocument/2006/relationships/image" Target="media/image51.png"/><Relationship Id="rId70" Type="http://schemas.openxmlformats.org/officeDocument/2006/relationships/image" Target="media/image52.png"/><Relationship Id="rId71" Type="http://schemas.openxmlformats.org/officeDocument/2006/relationships/image" Target="media/image53.png"/><Relationship Id="rId72" Type="http://schemas.openxmlformats.org/officeDocument/2006/relationships/image" Target="media/image54.png"/><Relationship Id="rId73" Type="http://schemas.openxmlformats.org/officeDocument/2006/relationships/image" Target="media/image55.png"/><Relationship Id="rId74" Type="http://schemas.openxmlformats.org/officeDocument/2006/relationships/image" Target="media/image56.png"/><Relationship Id="rId75" Type="http://schemas.openxmlformats.org/officeDocument/2006/relationships/hyperlink" Target="http://www.aeram.fr/grammaire/les_termes/elohim.html" TargetMode="External"/><Relationship Id="rId76" Type="http://schemas.openxmlformats.org/officeDocument/2006/relationships/image" Target="media/image57.png"/><Relationship Id="rId77" Type="http://schemas.openxmlformats.org/officeDocument/2006/relationships/hyperlink" Target="http://www.aeram.fr/grammaire/les_lettres/aleph.html" TargetMode="External"/><Relationship Id="rId78" Type="http://schemas.openxmlformats.org/officeDocument/2006/relationships/hyperlink" Target="http://www.aeram.fr/grammaire/les_termes/le_souffle.html" TargetMode="External"/><Relationship Id="rId79" Type="http://schemas.openxmlformats.org/officeDocument/2006/relationships/image" Target="media/image58.png"/><Relationship Id="rId80" Type="http://schemas.openxmlformats.org/officeDocument/2006/relationships/hyperlink" Target="http://www.aeram.fr/grammaire/les_termes/le_souffle.html" TargetMode="External"/><Relationship Id="rId81" Type="http://schemas.openxmlformats.org/officeDocument/2006/relationships/image" Target="media/image59.png"/><Relationship Id="rId82" Type="http://schemas.openxmlformats.org/officeDocument/2006/relationships/image" Target="media/image60.png"/><Relationship Id="rId83" Type="http://schemas.openxmlformats.org/officeDocument/2006/relationships/image" Target="media/image61.jpg"/><Relationship Id="rId84" Type="http://schemas.openxmlformats.org/officeDocument/2006/relationships/image" Target="media/image6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aeram</dc:creator>
  <cp:keywords>livre, grammaire</cp:keywords>
  <dc:subject>Genèse de Moîse</dc:subject>
  <dc:title>Sepher bereshith ou Genèse hébraîque</dc:title>
  <dcterms:created xsi:type="dcterms:W3CDTF">2022-10-18T18:46:59Z</dcterms:created>
  <dcterms:modified xsi:type="dcterms:W3CDTF">2022-10-18T18:46:59Z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2022-10-18T00:00:00Z</vt:filetime>
  </property>
</Properties>
</file>